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"/>
        <w:gridCol w:w="1671"/>
        <w:gridCol w:w="451"/>
        <w:gridCol w:w="41"/>
        <w:gridCol w:w="101"/>
        <w:gridCol w:w="85"/>
        <w:gridCol w:w="1000"/>
        <w:gridCol w:w="173"/>
        <w:gridCol w:w="18"/>
        <w:gridCol w:w="794"/>
        <w:gridCol w:w="180"/>
        <w:gridCol w:w="262"/>
        <w:gridCol w:w="251"/>
        <w:gridCol w:w="16"/>
        <w:gridCol w:w="38"/>
        <w:gridCol w:w="445"/>
        <w:gridCol w:w="142"/>
        <w:gridCol w:w="837"/>
        <w:gridCol w:w="11"/>
        <w:gridCol w:w="15"/>
        <w:gridCol w:w="174"/>
        <w:gridCol w:w="100"/>
        <w:gridCol w:w="279"/>
        <w:gridCol w:w="1299"/>
        <w:gridCol w:w="120"/>
        <w:gridCol w:w="287"/>
        <w:gridCol w:w="1278"/>
        <w:gridCol w:w="287"/>
        <w:gridCol w:w="30"/>
      </w:tblGrid>
      <w:tr w:rsidR="00237F8C" w:rsidTr="00AB565F">
        <w:trPr>
          <w:trHeight w:hRule="exact" w:val="160"/>
        </w:trPr>
        <w:tc>
          <w:tcPr>
            <w:tcW w:w="10588" w:type="dxa"/>
            <w:gridSpan w:val="29"/>
            <w:shd w:val="pct25" w:color="008080" w:fill="auto"/>
          </w:tcPr>
          <w:p w:rsidR="00237F8C" w:rsidRDefault="00237F8C" w:rsidP="00237F8C"/>
        </w:tc>
      </w:tr>
      <w:tr w:rsidR="000816A7" w:rsidRPr="00DF57C6" w:rsidTr="000E0A00">
        <w:tc>
          <w:tcPr>
            <w:tcW w:w="203" w:type="dxa"/>
            <w:shd w:val="pct25" w:color="008080" w:fill="auto"/>
          </w:tcPr>
          <w:p w:rsidR="000816A7" w:rsidRPr="003F11CA" w:rsidRDefault="000816A7" w:rsidP="00237F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0816A7" w:rsidRDefault="000816A7" w:rsidP="003F11CA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 w:rsidRPr="000816A7">
              <w:rPr>
                <w:rFonts w:ascii="Arial" w:hAnsi="Arial" w:cs="Arial"/>
                <w:sz w:val="12"/>
                <w:szCs w:val="12"/>
              </w:rPr>
              <w:t xml:space="preserve">Eingangsstempel/Vermerke der Behörde </w:t>
            </w:r>
          </w:p>
          <w:p w:rsidR="000816A7" w:rsidRPr="000E0A00" w:rsidRDefault="000816A7" w:rsidP="003F11CA">
            <w:pPr>
              <w:tabs>
                <w:tab w:val="left" w:pos="2715"/>
              </w:tabs>
              <w:rPr>
                <w:rFonts w:ascii="Arial" w:hAnsi="Arial" w:cs="Arial"/>
                <w:sz w:val="20"/>
              </w:rPr>
            </w:pPr>
            <w:r w:rsidRPr="000E0A00">
              <w:rPr>
                <w:rFonts w:ascii="Arial" w:hAnsi="Arial" w:cs="Arial"/>
                <w:sz w:val="20"/>
              </w:rPr>
              <w:t>AZ:</w:t>
            </w:r>
            <w:r w:rsidR="00940004">
              <w:rPr>
                <w:rFonts w:ascii="Arial" w:hAnsi="Arial" w:cs="Arial"/>
                <w:sz w:val="20"/>
              </w:rPr>
              <w:t xml:space="preserve"> </w:t>
            </w:r>
            <w:r w:rsidR="00391889" w:rsidRPr="000E0A00">
              <w:rPr>
                <w:rFonts w:ascii="Arial" w:hAnsi="Arial" w:cs="Arial"/>
                <w:sz w:val="20"/>
              </w:rPr>
              <w:t>III 3</w:t>
            </w:r>
            <w:r w:rsidR="000E0A00" w:rsidRPr="000E0A00">
              <w:rPr>
                <w:rFonts w:ascii="Arial" w:hAnsi="Arial" w:cs="Arial"/>
                <w:sz w:val="20"/>
              </w:rPr>
              <w:t>1.34.03</w:t>
            </w:r>
          </w:p>
        </w:tc>
        <w:tc>
          <w:tcPr>
            <w:tcW w:w="2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0816A7" w:rsidRPr="000816A7" w:rsidRDefault="000816A7" w:rsidP="00237F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0816A7" w:rsidRPr="000816A7" w:rsidRDefault="000816A7" w:rsidP="00487131">
            <w:pPr>
              <w:rPr>
                <w:rFonts w:ascii="Arial" w:hAnsi="Arial" w:cs="Arial"/>
                <w:sz w:val="32"/>
                <w:szCs w:val="32"/>
              </w:rPr>
            </w:pPr>
            <w:r w:rsidRPr="000816A7">
              <w:rPr>
                <w:rFonts w:ascii="Arial" w:hAnsi="Arial" w:cs="Arial"/>
                <w:b/>
                <w:sz w:val="32"/>
                <w:szCs w:val="32"/>
              </w:rPr>
              <w:t>Antrag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237F8C" w:rsidRPr="00397EC5" w:rsidRDefault="00237F8C" w:rsidP="004871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0816A7" w:rsidRPr="00DF57C6" w:rsidTr="00AB565F">
        <w:trPr>
          <w:trHeight w:val="200"/>
        </w:trPr>
        <w:tc>
          <w:tcPr>
            <w:tcW w:w="203" w:type="dxa"/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0816A7" w:rsidRPr="00397EC5" w:rsidRDefault="000816A7" w:rsidP="00073320">
            <w:pPr>
              <w:rPr>
                <w:rFonts w:ascii="Arial" w:hAnsi="Arial" w:cs="Arial"/>
                <w:b/>
                <w:bCs/>
                <w:sz w:val="20"/>
              </w:rPr>
            </w:pPr>
            <w:r w:rsidRPr="00397EC5">
              <w:rPr>
                <w:rFonts w:ascii="Arial" w:hAnsi="Arial" w:cs="Arial"/>
                <w:b/>
                <w:bCs/>
                <w:sz w:val="20"/>
              </w:rPr>
              <w:t>auf Gestattung eines vorübergehenden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20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391889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Stadt Bützow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237F8C" w:rsidRPr="00397EC5" w:rsidRDefault="00237F8C" w:rsidP="00073320">
            <w:pPr>
              <w:rPr>
                <w:rFonts w:ascii="Arial" w:hAnsi="Arial" w:cs="Arial"/>
                <w:b/>
                <w:bCs/>
                <w:sz w:val="20"/>
              </w:rPr>
            </w:pPr>
            <w:r w:rsidRPr="00397EC5">
              <w:rPr>
                <w:rFonts w:ascii="Arial" w:hAnsi="Arial" w:cs="Arial"/>
                <w:b/>
                <w:bCs/>
                <w:sz w:val="20"/>
              </w:rPr>
              <w:t>Gaststättenbetriebes</w:t>
            </w:r>
            <w:r w:rsidR="00DA5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B684B">
              <w:rPr>
                <w:rFonts w:ascii="Arial" w:hAnsi="Arial" w:cs="Arial"/>
                <w:b/>
                <w:bCs/>
                <w:sz w:val="20"/>
              </w:rPr>
              <w:t xml:space="preserve">aus besonderem Anlass nach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264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2F5A93" w:rsidRDefault="00391889" w:rsidP="00237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Gewerbeamt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F5A93" w:rsidP="00237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§12 Abs.1 Gaststättengesetz (</w:t>
            </w:r>
            <w:r w:rsidR="00073320">
              <w:rPr>
                <w:rFonts w:ascii="Arial" w:hAnsi="Arial" w:cs="Arial"/>
                <w:b/>
                <w:bCs/>
                <w:sz w:val="20"/>
              </w:rPr>
              <w:t>GastG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391889" w:rsidP="00237F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Markt 1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073320" w:rsidP="00237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Hiermit wird die Gestattung einer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C10FDF" w:rsidRDefault="00CF2908" w:rsidP="00237F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18246 Bützow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bookmarkStart w:id="0" w:name="_GoBack"/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B684B" w:rsidRDefault="00073320" w:rsidP="00237F8C">
            <w:pPr>
              <w:rPr>
                <w:rFonts w:ascii="Arial" w:hAnsi="Arial" w:cs="Arial"/>
                <w:bCs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t>Schankwirtschaft</w:t>
            </w:r>
            <w:r>
              <w:rPr>
                <w:rFonts w:ascii="Arial" w:hAnsi="Arial" w:cs="Arial"/>
                <w:sz w:val="20"/>
              </w:rPr>
              <w:t xml:space="preserve"> und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Speisewirtschaft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F5A93" w:rsidP="00237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</w:t>
            </w:r>
            <w:r w:rsidR="00073320" w:rsidRPr="00DB684B">
              <w:rPr>
                <w:rFonts w:ascii="Arial" w:hAnsi="Arial" w:cs="Arial"/>
                <w:bCs/>
                <w:sz w:val="20"/>
              </w:rPr>
              <w:t>eantragt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160"/>
        </w:trPr>
        <w:tc>
          <w:tcPr>
            <w:tcW w:w="10588" w:type="dxa"/>
            <w:gridSpan w:val="29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2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DF57C6" w:rsidRDefault="002F5A93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Angaben zum </w:t>
            </w:r>
            <w:r w:rsidR="00237F8C" w:rsidRPr="00DF57C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BE5FB0" w:rsidRPr="00DF57C6" w:rsidTr="00CD19D6">
        <w:tblPrEx>
          <w:tblCellMar>
            <w:left w:w="70" w:type="dxa"/>
            <w:right w:w="70" w:type="dxa"/>
          </w:tblCellMar>
        </w:tblPrEx>
        <w:trPr>
          <w:trHeight w:hRule="exact" w:val="539"/>
        </w:trPr>
        <w:tc>
          <w:tcPr>
            <w:tcW w:w="203" w:type="dxa"/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  <w:tc>
          <w:tcPr>
            <w:tcW w:w="65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BE5FB0" w:rsidRPr="00CD19D6" w:rsidRDefault="00BE5FB0" w:rsidP="00237F8C">
            <w:pPr>
              <w:rPr>
                <w:rFonts w:ascii="Arial" w:hAnsi="Arial" w:cs="Arial"/>
                <w:sz w:val="12"/>
              </w:rPr>
            </w:pPr>
            <w:r w:rsidRPr="00CD19D6">
              <w:rPr>
                <w:rFonts w:ascii="Arial" w:hAnsi="Arial" w:cs="Arial"/>
                <w:sz w:val="12"/>
              </w:rPr>
              <w:t>Im Handels-, Genossenschafts- oder Vereinsregister eingetragener Name mit Rechtsform (ggf. bei GbR mit weiteren Gesellschaftern)</w:t>
            </w:r>
          </w:p>
          <w:p w:rsidR="00BE5FB0" w:rsidRDefault="002D5ACF" w:rsidP="00BE5F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BE5FB0" w:rsidRPr="002D5ACF">
              <w:rPr>
                <w:rFonts w:ascii="Arial" w:hAnsi="Arial" w:cs="Arial"/>
                <w:sz w:val="20"/>
              </w:rPr>
              <w:t xml:space="preserve"> </w:t>
            </w: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Pr="002D5ACF" w:rsidRDefault="00F66F8D" w:rsidP="00BE5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BE5FB0" w:rsidRPr="00CD19D6" w:rsidRDefault="00BE5FB0" w:rsidP="00BE5FB0">
            <w:pPr>
              <w:rPr>
                <w:rFonts w:ascii="Arial" w:hAnsi="Arial" w:cs="Arial"/>
                <w:sz w:val="12"/>
                <w:szCs w:val="12"/>
              </w:rPr>
            </w:pPr>
            <w:r w:rsidRPr="00CD19D6">
              <w:rPr>
                <w:rFonts w:ascii="Arial" w:hAnsi="Arial" w:cs="Arial"/>
                <w:sz w:val="12"/>
              </w:rPr>
              <w:t>Ort und Nr. des Registereintrages</w:t>
            </w:r>
          </w:p>
          <w:p w:rsidR="00BE5FB0" w:rsidRPr="00DF57C6" w:rsidRDefault="00BE5FB0" w:rsidP="00BE5FB0">
            <w:pPr>
              <w:rPr>
                <w:rFonts w:ascii="Arial" w:hAnsi="Arial" w:cs="Arial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53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BE5FB0" w:rsidRDefault="00BE5FB0" w:rsidP="00BE5F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Familienname, Vorn</w:t>
            </w:r>
            <w:r w:rsidR="00DB684B">
              <w:rPr>
                <w:rFonts w:ascii="Arial" w:hAnsi="Arial" w:cs="Arial"/>
                <w:sz w:val="12"/>
              </w:rPr>
              <w:t xml:space="preserve">ame, </w:t>
            </w:r>
          </w:p>
          <w:p w:rsidR="00237F8C" w:rsidRPr="00DF57C6" w:rsidRDefault="002D5ACF" w:rsidP="002D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bookmarkStart w:id="2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E5F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BE5F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53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Geburt</w:t>
            </w:r>
            <w:r w:rsidR="00BE5FB0">
              <w:rPr>
                <w:rFonts w:ascii="Arial" w:hAnsi="Arial" w:cs="Arial"/>
                <w:sz w:val="12"/>
              </w:rPr>
              <w:t>sdatum</w:t>
            </w:r>
          </w:p>
          <w:p w:rsidR="00237F8C" w:rsidRPr="00DF57C6" w:rsidRDefault="002D5ACF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3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Geburtsort</w:t>
            </w:r>
          </w:p>
          <w:p w:rsidR="00237F8C" w:rsidRPr="00DF57C6" w:rsidRDefault="002D5ACF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3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Staatsangehörigkeit</w:t>
            </w:r>
          </w:p>
          <w:p w:rsidR="00237F8C" w:rsidRPr="00DF57C6" w:rsidRDefault="00BE5FB0" w:rsidP="002D5ACF">
            <w:pPr>
              <w:rPr>
                <w:rFonts w:ascii="Arial" w:hAnsi="Arial" w:cs="Arial"/>
              </w:rPr>
            </w:pPr>
            <w:r w:rsidRPr="00BE5FB0">
              <w:rPr>
                <w:rFonts w:ascii="Arial" w:hAnsi="Arial" w:cs="Arial"/>
                <w:sz w:val="12"/>
                <w:szCs w:val="12"/>
              </w:rPr>
              <w:t>Deutsch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5FB0">
              <w:rPr>
                <w:rFonts w:ascii="Arial" w:hAnsi="Arial" w:cs="Arial"/>
                <w:sz w:val="12"/>
                <w:szCs w:val="12"/>
              </w:rPr>
              <w:t>andere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D5ACF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5" w:name="Text13"/>
            <w:r w:rsidR="002D5ACF">
              <w:rPr>
                <w:rFonts w:ascii="Arial" w:hAnsi="Arial" w:cs="Arial"/>
                <w:sz w:val="20"/>
              </w:rPr>
              <w:instrText xml:space="preserve"> FORMTEXT </w:instrText>
            </w:r>
            <w:r w:rsidR="002D5ACF">
              <w:rPr>
                <w:rFonts w:ascii="Arial" w:hAnsi="Arial" w:cs="Arial"/>
                <w:sz w:val="20"/>
              </w:rPr>
            </w:r>
            <w:r w:rsidR="002D5ACF">
              <w:rPr>
                <w:rFonts w:ascii="Arial" w:hAnsi="Arial" w:cs="Arial"/>
                <w:sz w:val="20"/>
              </w:rPr>
              <w:fldChar w:fldCharType="separate"/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53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C10FDF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Anschrift  (Straß</w:t>
            </w:r>
            <w:r w:rsidR="00CD2EB7">
              <w:rPr>
                <w:rFonts w:ascii="Arial" w:hAnsi="Arial" w:cs="Arial"/>
                <w:sz w:val="12"/>
              </w:rPr>
              <w:t>e, Haus-Nr.,</w:t>
            </w:r>
            <w:r w:rsidR="00915C4B">
              <w:rPr>
                <w:rFonts w:ascii="Arial" w:hAnsi="Arial" w:cs="Arial"/>
                <w:sz w:val="12"/>
              </w:rPr>
              <w:t xml:space="preserve">Plz, </w:t>
            </w:r>
            <w:r w:rsidR="00237F8C" w:rsidRPr="00DF57C6">
              <w:rPr>
                <w:rFonts w:ascii="Arial" w:hAnsi="Arial" w:cs="Arial"/>
                <w:sz w:val="12"/>
              </w:rPr>
              <w:t>Ort)</w:t>
            </w:r>
          </w:p>
          <w:p w:rsidR="00237F8C" w:rsidRPr="00DF57C6" w:rsidRDefault="002D5ACF" w:rsidP="002D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237F8C" w:rsidRPr="00DF5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237F8C" w:rsidRPr="00DF5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237F8C" w:rsidRPr="00DF5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BE5FB0" w:rsidRPr="00DF57C6" w:rsidTr="00AB565F">
        <w:trPr>
          <w:trHeight w:hRule="exact" w:val="539"/>
        </w:trPr>
        <w:tc>
          <w:tcPr>
            <w:tcW w:w="203" w:type="dxa"/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BE5FB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Telefon Nr.</w:t>
            </w:r>
          </w:p>
          <w:p w:rsidR="00BE5FB0" w:rsidRPr="00DF57C6" w:rsidRDefault="00BE5FB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2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 Nr</w:t>
            </w:r>
            <w:r w:rsidRPr="00975F71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BE5FB0" w:rsidRPr="00975F71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5F71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975F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5F71">
              <w:rPr>
                <w:rFonts w:ascii="Arial" w:hAnsi="Arial" w:cs="Arial"/>
                <w:sz w:val="20"/>
              </w:rPr>
            </w:r>
            <w:r w:rsidRPr="00975F71">
              <w:rPr>
                <w:rFonts w:ascii="Arial" w:hAnsi="Arial" w:cs="Arial"/>
                <w:sz w:val="20"/>
              </w:rPr>
              <w:fldChar w:fldCharType="separate"/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Nr.</w:t>
            </w:r>
          </w:p>
          <w:p w:rsidR="00BE5FB0" w:rsidRPr="00975F71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5F71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975F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5F71">
              <w:rPr>
                <w:rFonts w:ascii="Arial" w:hAnsi="Arial" w:cs="Arial"/>
                <w:sz w:val="20"/>
              </w:rPr>
            </w:r>
            <w:r w:rsidRPr="00975F71">
              <w:rPr>
                <w:rFonts w:ascii="Arial" w:hAnsi="Arial" w:cs="Arial"/>
                <w:sz w:val="20"/>
              </w:rPr>
              <w:fldChar w:fldCharType="separate"/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975F71" w:rsidP="00237F8C">
            <w:pPr>
              <w:rPr>
                <w:rFonts w:ascii="Arial" w:hAnsi="Arial" w:cs="Arial"/>
                <w:sz w:val="12"/>
              </w:rPr>
            </w:pPr>
            <w:r w:rsidRPr="00975F71">
              <w:rPr>
                <w:rFonts w:ascii="Arial" w:hAnsi="Arial" w:cs="Arial"/>
                <w:sz w:val="12"/>
              </w:rPr>
              <w:t>freiwillig: e-mail/web</w:t>
            </w:r>
            <w:r>
              <w:rPr>
                <w:rFonts w:ascii="Arial" w:hAnsi="Arial" w:cs="Arial"/>
                <w:sz w:val="12"/>
              </w:rPr>
              <w:t xml:space="preserve"> </w:t>
            </w:r>
          </w:p>
          <w:p w:rsidR="00BE5FB0" w:rsidRPr="00975F71" w:rsidRDefault="00F66F8D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598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65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 xml:space="preserve">Bei Ausländern: Aufenthaltsgenehmigung erteilt durch </w:t>
            </w:r>
          </w:p>
          <w:p w:rsidR="00237F8C" w:rsidRPr="00DF57C6" w:rsidRDefault="00F66F8D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gültig bis:</w:t>
            </w:r>
          </w:p>
          <w:p w:rsidR="00237F8C" w:rsidRPr="00DF57C6" w:rsidRDefault="00F66F8D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508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 xml:space="preserve">Ist ein </w:t>
            </w:r>
            <w:r w:rsidR="00372DDD" w:rsidRPr="00F66F8D">
              <w:rPr>
                <w:rFonts w:ascii="Arial" w:hAnsi="Arial" w:cs="Arial"/>
                <w:sz w:val="12"/>
                <w:szCs w:val="12"/>
              </w:rPr>
              <w:t xml:space="preserve">Strafverfahren </w:t>
            </w:r>
            <w:r w:rsidR="00C90789" w:rsidRPr="00F66F8D">
              <w:rPr>
                <w:rFonts w:ascii="Arial" w:hAnsi="Arial" w:cs="Arial"/>
                <w:sz w:val="12"/>
                <w:szCs w:val="12"/>
              </w:rPr>
              <w:t>anhängig</w:t>
            </w:r>
            <w:r w:rsidRPr="00F66F8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F66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 xml:space="preserve">ja </w:t>
            </w:r>
            <w:r w:rsidRPr="00975F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F66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>nein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 xml:space="preserve">Ist ein Bußgeldverfahren wegen Verstößen bei einer </w:t>
            </w:r>
            <w:r w:rsidR="00372DDD" w:rsidRPr="00F66F8D">
              <w:rPr>
                <w:rFonts w:ascii="Arial" w:hAnsi="Arial" w:cs="Arial"/>
                <w:sz w:val="12"/>
                <w:szCs w:val="12"/>
              </w:rPr>
              <w:t xml:space="preserve">gewerblichen Tätigkeit </w:t>
            </w:r>
            <w:r w:rsidR="00975F71" w:rsidRPr="00F66F8D">
              <w:rPr>
                <w:rFonts w:ascii="Arial" w:hAnsi="Arial" w:cs="Arial"/>
                <w:sz w:val="12"/>
                <w:szCs w:val="12"/>
              </w:rPr>
              <w:t>anhängig</w:t>
            </w:r>
            <w:r w:rsidRPr="00F66F8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F66F8D">
              <w:rPr>
                <w:rFonts w:ascii="Arial" w:hAnsi="Arial" w:cs="Arial"/>
                <w:sz w:val="12"/>
                <w:szCs w:val="12"/>
              </w:rPr>
              <w:t>ja</w:t>
            </w:r>
            <w:r w:rsidR="00915C4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5F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F66F8D">
              <w:rPr>
                <w:rFonts w:ascii="Arial" w:hAnsi="Arial" w:cs="Arial"/>
                <w:sz w:val="12"/>
                <w:szCs w:val="12"/>
              </w:rPr>
              <w:t>nein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975F71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>Ist ein Gewerbeunter</w:t>
            </w:r>
            <w:r w:rsidR="00975F71" w:rsidRPr="00F66F8D">
              <w:rPr>
                <w:rFonts w:ascii="Arial" w:hAnsi="Arial" w:cs="Arial"/>
                <w:sz w:val="12"/>
                <w:szCs w:val="12"/>
              </w:rPr>
              <w:t>-</w:t>
            </w:r>
            <w:r w:rsidRPr="00F66F8D">
              <w:rPr>
                <w:rFonts w:ascii="Arial" w:hAnsi="Arial" w:cs="Arial"/>
                <w:sz w:val="12"/>
                <w:szCs w:val="12"/>
              </w:rPr>
              <w:t xml:space="preserve">sagungsverfahren nach </w:t>
            </w:r>
          </w:p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>§</w:t>
            </w:r>
            <w:r w:rsidR="00975F71" w:rsidRPr="00F66F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>35 GewO anhängig?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9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F66F8D">
              <w:rPr>
                <w:rFonts w:ascii="Arial" w:hAnsi="Arial" w:cs="Arial"/>
                <w:sz w:val="12"/>
                <w:szCs w:val="12"/>
              </w:rPr>
              <w:t xml:space="preserve">ja </w:t>
            </w:r>
            <w:r w:rsidRPr="00975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975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>nein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2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</w:tcBorders>
            <w:shd w:val="pct25" w:color="008080" w:fill="auto"/>
          </w:tcPr>
          <w:p w:rsidR="00237F8C" w:rsidRPr="00DF57C6" w:rsidRDefault="00975F71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 zum Betrieb der gastronomischen Einrichtung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40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C90789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Anlass</w:t>
            </w:r>
            <w:r w:rsidR="00975F71">
              <w:rPr>
                <w:rFonts w:ascii="Arial" w:hAnsi="Arial" w:cs="Arial"/>
                <w:sz w:val="12"/>
              </w:rPr>
              <w:t xml:space="preserve"> (Bezeichnung der Veranstaltung z.</w:t>
            </w:r>
            <w:r w:rsidR="00915C4B">
              <w:rPr>
                <w:rFonts w:ascii="Arial" w:hAnsi="Arial" w:cs="Arial"/>
                <w:sz w:val="12"/>
              </w:rPr>
              <w:t xml:space="preserve"> </w:t>
            </w:r>
            <w:r w:rsidR="00975F71">
              <w:rPr>
                <w:rFonts w:ascii="Arial" w:hAnsi="Arial" w:cs="Arial"/>
                <w:sz w:val="12"/>
              </w:rPr>
              <w:t>B. Vereinsfeier, Jubiläumsfeier, Weihnachtsmarkt)</w:t>
            </w:r>
          </w:p>
          <w:p w:rsidR="00237F8C" w:rsidRPr="00DF57C6" w:rsidRDefault="00CD19D6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081" w:type="dxa"/>
            <w:gridSpan w:val="14"/>
            <w:tcBorders>
              <w:left w:val="single" w:sz="6" w:space="0" w:color="auto"/>
              <w:bottom w:val="single" w:sz="6" w:space="0" w:color="auto"/>
            </w:tcBorders>
            <w:shd w:val="clear" w:color="008080" w:fill="auto"/>
          </w:tcPr>
          <w:p w:rsidR="00D20CA0" w:rsidRDefault="00D20CA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Zeitraum</w:t>
            </w:r>
            <w:r w:rsidR="00237F8C" w:rsidRPr="00D20CA0">
              <w:rPr>
                <w:rFonts w:ascii="Arial" w:hAnsi="Arial" w:cs="Arial"/>
                <w:sz w:val="12"/>
              </w:rPr>
              <w:t xml:space="preserve"> </w:t>
            </w:r>
          </w:p>
          <w:p w:rsidR="00237F8C" w:rsidRPr="00D20CA0" w:rsidRDefault="00D20CA0" w:rsidP="00F66F8D">
            <w:pPr>
              <w:rPr>
                <w:rFonts w:ascii="Arial" w:hAnsi="Arial" w:cs="Arial"/>
                <w:b/>
                <w:sz w:val="20"/>
              </w:rPr>
            </w:pPr>
            <w:r w:rsidRPr="00D20CA0">
              <w:rPr>
                <w:rFonts w:ascii="Arial" w:hAnsi="Arial" w:cs="Arial"/>
                <w:sz w:val="20"/>
              </w:rPr>
              <w:t xml:space="preserve">vom </w:t>
            </w:r>
            <w:r w:rsidR="00F66F8D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37"/>
            <w:r w:rsidR="00F66F8D">
              <w:rPr>
                <w:rFonts w:ascii="Arial" w:hAnsi="Arial" w:cs="Arial"/>
                <w:sz w:val="20"/>
              </w:rPr>
              <w:instrText xml:space="preserve"> FORMTEXT </w:instrText>
            </w:r>
            <w:r w:rsidR="00F66F8D">
              <w:rPr>
                <w:rFonts w:ascii="Arial" w:hAnsi="Arial" w:cs="Arial"/>
                <w:sz w:val="20"/>
              </w:rPr>
            </w:r>
            <w:r w:rsidR="00F66F8D">
              <w:rPr>
                <w:rFonts w:ascii="Arial" w:hAnsi="Arial" w:cs="Arial"/>
                <w:sz w:val="20"/>
              </w:rPr>
              <w:fldChar w:fldCharType="separate"/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237F8C" w:rsidRPr="00D20CA0">
              <w:rPr>
                <w:rFonts w:ascii="Arial" w:hAnsi="Arial" w:cs="Arial"/>
                <w:b/>
                <w:sz w:val="20"/>
              </w:rPr>
              <w:t xml:space="preserve">   </w:t>
            </w:r>
            <w:r w:rsidR="002F5A93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  <w:r w:rsidR="00237F8C" w:rsidRPr="00D20CA0">
              <w:rPr>
                <w:rFonts w:ascii="Arial" w:hAnsi="Arial" w:cs="Arial"/>
                <w:sz w:val="20"/>
              </w:rPr>
              <w:t>bis</w:t>
            </w:r>
            <w:r w:rsidR="00237F8C" w:rsidRPr="00D20CA0">
              <w:rPr>
                <w:rFonts w:ascii="Arial" w:hAnsi="Arial" w:cs="Arial"/>
                <w:b/>
                <w:sz w:val="20"/>
              </w:rPr>
              <w:t xml:space="preserve">  </w:t>
            </w:r>
            <w:r w:rsidR="00F66F8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0" w:name="Text2"/>
            <w:r w:rsidR="00F66F8D">
              <w:rPr>
                <w:rFonts w:ascii="Arial" w:hAnsi="Arial" w:cs="Arial"/>
                <w:sz w:val="20"/>
              </w:rPr>
              <w:instrText xml:space="preserve"> FORMTEXT </w:instrText>
            </w:r>
            <w:r w:rsidR="00F66F8D">
              <w:rPr>
                <w:rFonts w:ascii="Arial" w:hAnsi="Arial" w:cs="Arial"/>
                <w:sz w:val="20"/>
              </w:rPr>
            </w:r>
            <w:r w:rsidR="00F66F8D">
              <w:rPr>
                <w:rFonts w:ascii="Arial" w:hAnsi="Arial" w:cs="Arial"/>
                <w:sz w:val="20"/>
              </w:rPr>
              <w:fldChar w:fldCharType="separate"/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987" w:type="dxa"/>
            <w:gridSpan w:val="12"/>
            <w:tcBorders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D20CA0" w:rsidRDefault="00237F8C" w:rsidP="00237F8C">
            <w:pPr>
              <w:rPr>
                <w:rFonts w:ascii="Arial" w:hAnsi="Arial" w:cs="Arial"/>
                <w:sz w:val="12"/>
              </w:rPr>
            </w:pPr>
            <w:r w:rsidRPr="00D20CA0">
              <w:rPr>
                <w:rFonts w:ascii="Arial" w:hAnsi="Arial" w:cs="Arial"/>
                <w:sz w:val="12"/>
              </w:rPr>
              <w:t xml:space="preserve">Uhrzeit:  </w:t>
            </w:r>
          </w:p>
          <w:p w:rsidR="00237F8C" w:rsidRPr="00DF57C6" w:rsidRDefault="00237F8C" w:rsidP="002F5A93">
            <w:pPr>
              <w:rPr>
                <w:rFonts w:ascii="Arial" w:hAnsi="Arial" w:cs="Arial"/>
                <w:b/>
                <w:sz w:val="20"/>
              </w:rPr>
            </w:pPr>
            <w:r w:rsidRPr="00D20CA0">
              <w:rPr>
                <w:rFonts w:ascii="Arial" w:hAnsi="Arial" w:cs="Arial"/>
                <w:sz w:val="20"/>
              </w:rPr>
              <w:t>von</w:t>
            </w:r>
            <w:r w:rsidRPr="00D20CA0">
              <w:rPr>
                <w:rFonts w:ascii="Arial" w:hAnsi="Arial" w:cs="Arial"/>
                <w:b/>
                <w:sz w:val="20"/>
              </w:rPr>
              <w:t xml:space="preserve">  </w:t>
            </w:r>
            <w:r w:rsidR="003E0AAD">
              <w:rPr>
                <w:rFonts w:ascii="Arial" w:hAnsi="Arial" w:cs="Arial"/>
                <w:b/>
                <w:sz w:val="20"/>
              </w:rPr>
              <w:t xml:space="preserve">  </w:t>
            </w:r>
            <w:r w:rsidR="002F5A93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1" w:name="Text43"/>
            <w:r w:rsidR="002F5A93">
              <w:rPr>
                <w:rFonts w:ascii="Arial" w:hAnsi="Arial" w:cs="Arial"/>
                <w:sz w:val="20"/>
              </w:rPr>
              <w:instrText xml:space="preserve"> FORMTEXT </w:instrText>
            </w:r>
            <w:r w:rsidR="002F5A93">
              <w:rPr>
                <w:rFonts w:ascii="Arial" w:hAnsi="Arial" w:cs="Arial"/>
                <w:sz w:val="20"/>
              </w:rPr>
            </w:r>
            <w:r w:rsidR="002F5A93">
              <w:rPr>
                <w:rFonts w:ascii="Arial" w:hAnsi="Arial" w:cs="Arial"/>
                <w:sz w:val="20"/>
              </w:rPr>
              <w:fldChar w:fldCharType="separate"/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2F5A93">
              <w:rPr>
                <w:rFonts w:ascii="Arial" w:hAnsi="Arial" w:cs="Arial"/>
                <w:sz w:val="20"/>
              </w:rPr>
              <w:t xml:space="preserve"> </w:t>
            </w:r>
            <w:r w:rsidR="003E0AAD">
              <w:rPr>
                <w:rFonts w:ascii="Arial" w:hAnsi="Arial" w:cs="Arial"/>
                <w:sz w:val="20"/>
              </w:rPr>
              <w:t xml:space="preserve"> </w:t>
            </w:r>
            <w:r w:rsidRPr="00D20CA0">
              <w:rPr>
                <w:rFonts w:ascii="Arial" w:hAnsi="Arial" w:cs="Arial"/>
                <w:sz w:val="20"/>
              </w:rPr>
              <w:t xml:space="preserve">Uhr  </w:t>
            </w:r>
            <w:r w:rsidR="002F5A93">
              <w:rPr>
                <w:rFonts w:ascii="Arial" w:hAnsi="Arial" w:cs="Arial"/>
                <w:sz w:val="20"/>
              </w:rPr>
              <w:t xml:space="preserve">          </w:t>
            </w:r>
            <w:r w:rsidRPr="00D20CA0">
              <w:rPr>
                <w:rFonts w:ascii="Arial" w:hAnsi="Arial" w:cs="Arial"/>
                <w:sz w:val="20"/>
              </w:rPr>
              <w:t>bis</w:t>
            </w:r>
            <w:r w:rsidRPr="00D20CA0">
              <w:rPr>
                <w:rFonts w:ascii="Arial" w:hAnsi="Arial" w:cs="Arial"/>
                <w:b/>
                <w:sz w:val="20"/>
              </w:rPr>
              <w:t xml:space="preserve">   </w:t>
            </w:r>
            <w:r w:rsidR="003E0AAD">
              <w:rPr>
                <w:rFonts w:ascii="Arial" w:hAnsi="Arial" w:cs="Arial"/>
                <w:b/>
                <w:sz w:val="20"/>
              </w:rPr>
              <w:t xml:space="preserve"> </w:t>
            </w:r>
            <w:r w:rsidRPr="00D20CA0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44"/>
            <w:r w:rsidRPr="00D20C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0CA0">
              <w:rPr>
                <w:rFonts w:ascii="Arial" w:hAnsi="Arial" w:cs="Arial"/>
                <w:sz w:val="20"/>
              </w:rPr>
            </w:r>
            <w:r w:rsidRPr="00D20CA0">
              <w:rPr>
                <w:rFonts w:ascii="Arial" w:hAnsi="Arial" w:cs="Arial"/>
                <w:sz w:val="20"/>
              </w:rPr>
              <w:fldChar w:fldCharType="separate"/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D20CA0">
              <w:rPr>
                <w:rFonts w:ascii="Arial" w:hAnsi="Arial" w:cs="Arial"/>
                <w:b/>
                <w:sz w:val="20"/>
              </w:rPr>
              <w:t xml:space="preserve"> </w:t>
            </w:r>
            <w:r w:rsidRPr="00D20CA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517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20CA0" w:rsidRDefault="00237F8C" w:rsidP="00237F8C">
            <w:pPr>
              <w:rPr>
                <w:rFonts w:ascii="Arial" w:hAnsi="Arial" w:cs="Arial"/>
                <w:sz w:val="20"/>
              </w:rPr>
            </w:pPr>
            <w:r w:rsidRPr="00D20CA0">
              <w:rPr>
                <w:rFonts w:ascii="Arial" w:hAnsi="Arial" w:cs="Arial"/>
                <w:sz w:val="12"/>
              </w:rPr>
              <w:t>oder  an folgenden Tagen von / bis</w:t>
            </w:r>
          </w:p>
          <w:p w:rsidR="00237F8C" w:rsidRPr="00DF57C6" w:rsidRDefault="009A4654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84486E" w:rsidRPr="0084486E" w:rsidRDefault="0084486E" w:rsidP="00237F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403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20CA0" w:rsidRDefault="00975F71" w:rsidP="00237F8C">
            <w:pPr>
              <w:rPr>
                <w:rFonts w:ascii="Arial" w:hAnsi="Arial" w:cs="Arial"/>
                <w:sz w:val="12"/>
              </w:rPr>
            </w:pPr>
            <w:r w:rsidRPr="00D20CA0">
              <w:rPr>
                <w:rFonts w:ascii="Arial" w:hAnsi="Arial" w:cs="Arial"/>
                <w:sz w:val="12"/>
              </w:rPr>
              <w:t xml:space="preserve">Ausschank </w:t>
            </w:r>
          </w:p>
          <w:p w:rsidR="00237F8C" w:rsidRPr="00DF57C6" w:rsidRDefault="003E0AAD" w:rsidP="00CD19D6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75F71" w:rsidRPr="00D20CA0">
              <w:rPr>
                <w:rFonts w:ascii="Arial" w:hAnsi="Arial" w:cs="Arial"/>
                <w:sz w:val="12"/>
                <w:szCs w:val="12"/>
              </w:rPr>
              <w:t xml:space="preserve">aller, </w:t>
            </w:r>
            <w:r w:rsidR="00D20CA0" w:rsidRPr="00D20CA0">
              <w:rPr>
                <w:rFonts w:ascii="Arial" w:hAnsi="Arial" w:cs="Arial"/>
                <w:sz w:val="12"/>
                <w:szCs w:val="12"/>
              </w:rPr>
              <w:t>oder</w:t>
            </w:r>
            <w:r w:rsidR="00D20CA0">
              <w:rPr>
                <w:rFonts w:ascii="Arial" w:hAnsi="Arial" w:cs="Arial"/>
                <w:sz w:val="20"/>
              </w:rPr>
              <w:t xml:space="preserve"> </w:t>
            </w:r>
            <w:r w:rsidR="00975F71" w:rsidRPr="00D20CA0">
              <w:rPr>
                <w:rFonts w:ascii="Arial" w:hAnsi="Arial" w:cs="Arial"/>
                <w:sz w:val="12"/>
                <w:szCs w:val="12"/>
              </w:rPr>
              <w:t>folgender alkoholischer Getränke</w:t>
            </w:r>
            <w:r w:rsidR="0023660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D19D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9D6">
              <w:rPr>
                <w:rFonts w:ascii="Arial" w:hAnsi="Arial" w:cs="Arial"/>
                <w:sz w:val="20"/>
              </w:rPr>
              <w:instrText xml:space="preserve"> FORMTEXT </w:instrText>
            </w:r>
            <w:r w:rsidR="00CD19D6">
              <w:rPr>
                <w:rFonts w:ascii="Arial" w:hAnsi="Arial" w:cs="Arial"/>
                <w:sz w:val="20"/>
              </w:rPr>
            </w:r>
            <w:r w:rsidR="00CD19D6">
              <w:rPr>
                <w:rFonts w:ascii="Arial" w:hAnsi="Arial" w:cs="Arial"/>
                <w:sz w:val="20"/>
              </w:rPr>
              <w:fldChar w:fldCharType="separate"/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403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20CA0" w:rsidRDefault="00D20CA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Abgabe </w:t>
            </w:r>
          </w:p>
          <w:p w:rsidR="00237F8C" w:rsidRPr="00DF57C6" w:rsidRDefault="003E0AAD" w:rsidP="00CD19D6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0AAD">
              <w:rPr>
                <w:rFonts w:ascii="Arial" w:hAnsi="Arial" w:cs="Arial"/>
                <w:sz w:val="12"/>
                <w:szCs w:val="12"/>
              </w:rPr>
              <w:t>a</w:t>
            </w:r>
            <w:r w:rsidR="00D20CA0" w:rsidRPr="003E0AAD">
              <w:rPr>
                <w:rFonts w:ascii="Arial" w:hAnsi="Arial" w:cs="Arial"/>
                <w:sz w:val="12"/>
                <w:szCs w:val="12"/>
              </w:rPr>
              <w:t>ller,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20CA0">
              <w:rPr>
                <w:rFonts w:ascii="Arial" w:hAnsi="Arial" w:cs="Arial"/>
                <w:sz w:val="12"/>
                <w:szCs w:val="12"/>
              </w:rPr>
              <w:t xml:space="preserve">oder folgender </w:t>
            </w:r>
            <w:r w:rsidR="00D20CA0" w:rsidRPr="00D20CA0">
              <w:rPr>
                <w:rFonts w:ascii="Arial" w:hAnsi="Arial" w:cs="Arial"/>
                <w:sz w:val="12"/>
              </w:rPr>
              <w:t>zubereitete</w:t>
            </w:r>
            <w:r w:rsidR="00D20CA0">
              <w:rPr>
                <w:rFonts w:ascii="Arial" w:hAnsi="Arial" w:cs="Arial"/>
                <w:sz w:val="12"/>
              </w:rPr>
              <w:t>n</w:t>
            </w:r>
            <w:r w:rsidR="00D20CA0" w:rsidRPr="00D20CA0">
              <w:rPr>
                <w:rFonts w:ascii="Arial" w:hAnsi="Arial" w:cs="Arial"/>
                <w:sz w:val="12"/>
              </w:rPr>
              <w:t xml:space="preserve"> Speisen</w:t>
            </w:r>
            <w:r w:rsidR="00D20CA0" w:rsidRPr="00DF57C6">
              <w:rPr>
                <w:rFonts w:ascii="Arial" w:hAnsi="Arial" w:cs="Arial"/>
                <w:sz w:val="20"/>
              </w:rPr>
              <w:t xml:space="preserve"> </w:t>
            </w:r>
            <w:r w:rsidR="00CD19D6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CD19D6">
              <w:rPr>
                <w:rFonts w:ascii="Arial" w:hAnsi="Arial" w:cs="Arial"/>
                <w:sz w:val="20"/>
              </w:rPr>
              <w:instrText xml:space="preserve"> FORMTEXT </w:instrText>
            </w:r>
            <w:r w:rsidR="00CD19D6">
              <w:rPr>
                <w:rFonts w:ascii="Arial" w:hAnsi="Arial" w:cs="Arial"/>
                <w:sz w:val="20"/>
              </w:rPr>
            </w:r>
            <w:r w:rsidR="00CD19D6">
              <w:rPr>
                <w:rFonts w:ascii="Arial" w:hAnsi="Arial" w:cs="Arial"/>
                <w:sz w:val="20"/>
              </w:rPr>
              <w:fldChar w:fldCharType="separate"/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273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80" w:fill="auto"/>
          </w:tcPr>
          <w:p w:rsidR="00237F8C" w:rsidRPr="00D20CA0" w:rsidRDefault="00237F8C" w:rsidP="00D20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D20CA0">
              <w:rPr>
                <w:rFonts w:ascii="Arial" w:hAnsi="Arial" w:cs="Arial"/>
                <w:sz w:val="20"/>
              </w:rPr>
              <w:t xml:space="preserve"> </w:t>
            </w:r>
            <w:r w:rsidR="00D20CA0">
              <w:rPr>
                <w:rFonts w:ascii="Arial" w:hAnsi="Arial" w:cs="Arial"/>
                <w:sz w:val="12"/>
                <w:szCs w:val="12"/>
              </w:rPr>
              <w:t>Bescheinigungen nach §§ 42 und 43 I</w:t>
            </w:r>
            <w:r w:rsidR="003E0AAD">
              <w:rPr>
                <w:rFonts w:ascii="Arial" w:hAnsi="Arial" w:cs="Arial"/>
                <w:sz w:val="12"/>
                <w:szCs w:val="12"/>
              </w:rPr>
              <w:t>nfektionsschutzgesetz (IfSG)</w:t>
            </w:r>
            <w:r w:rsidR="00713252">
              <w:rPr>
                <w:rFonts w:ascii="Arial" w:hAnsi="Arial" w:cs="Arial"/>
                <w:sz w:val="12"/>
                <w:szCs w:val="12"/>
              </w:rPr>
              <w:t xml:space="preserve"> liegen für alle</w:t>
            </w:r>
            <w:r w:rsidR="003E0AAD">
              <w:rPr>
                <w:rFonts w:ascii="Arial" w:hAnsi="Arial" w:cs="Arial"/>
                <w:sz w:val="12"/>
                <w:szCs w:val="12"/>
              </w:rPr>
              <w:t xml:space="preserve"> Personen vor, die Speisen zu</w:t>
            </w:r>
            <w:r w:rsidR="00713252">
              <w:rPr>
                <w:rFonts w:ascii="Arial" w:hAnsi="Arial" w:cs="Arial"/>
                <w:sz w:val="12"/>
                <w:szCs w:val="12"/>
              </w:rPr>
              <w:t xml:space="preserve">bereiten und in Verkehr bringen.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29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713252" w:rsidRDefault="003E0AAD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Tanzveranstaltungen sind </w:t>
            </w:r>
            <w:r w:rsidR="00237F8C" w:rsidRPr="00713252">
              <w:rPr>
                <w:rFonts w:ascii="Arial" w:hAnsi="Arial" w:cs="Arial"/>
                <w:sz w:val="12"/>
                <w:szCs w:val="12"/>
              </w:rPr>
              <w:t>vorgesehen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="009A4654">
              <w:rPr>
                <w:rFonts w:ascii="Arial" w:hAnsi="Arial" w:cs="Arial"/>
                <w:sz w:val="20"/>
              </w:rPr>
              <w:t xml:space="preserve"> </w:t>
            </w:r>
            <w:r w:rsidRPr="00DF57C6">
              <w:rPr>
                <w:rFonts w:ascii="Arial" w:hAnsi="Arial" w:cs="Arial"/>
                <w:sz w:val="12"/>
              </w:rPr>
              <w:t xml:space="preserve">ja </w:t>
            </w:r>
            <w:r w:rsidR="009A4654"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DF57C6">
              <w:rPr>
                <w:rFonts w:ascii="Arial" w:hAnsi="Arial" w:cs="Arial"/>
                <w:sz w:val="12"/>
              </w:rPr>
              <w:t xml:space="preserve"> nein</w:t>
            </w:r>
          </w:p>
        </w:tc>
        <w:tc>
          <w:tcPr>
            <w:tcW w:w="231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237F8C" w:rsidRPr="00713252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713252">
              <w:rPr>
                <w:rFonts w:ascii="Arial" w:hAnsi="Arial" w:cs="Arial"/>
                <w:sz w:val="12"/>
                <w:szCs w:val="12"/>
              </w:rPr>
              <w:t>musikalische Dar</w:t>
            </w:r>
            <w:r w:rsidR="00372DDD" w:rsidRPr="00713252">
              <w:rPr>
                <w:rFonts w:ascii="Arial" w:hAnsi="Arial" w:cs="Arial"/>
                <w:sz w:val="12"/>
                <w:szCs w:val="12"/>
              </w:rPr>
              <w:t xml:space="preserve">bietungen sind </w:t>
            </w:r>
            <w:r w:rsidRPr="00713252">
              <w:rPr>
                <w:rFonts w:ascii="Arial" w:hAnsi="Arial" w:cs="Arial"/>
                <w:sz w:val="12"/>
                <w:szCs w:val="12"/>
              </w:rPr>
              <w:t>vorgesehen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DF57C6">
              <w:rPr>
                <w:rFonts w:ascii="Arial" w:hAnsi="Arial" w:cs="Arial"/>
                <w:sz w:val="12"/>
              </w:rPr>
              <w:t xml:space="preserve"> ja </w:t>
            </w:r>
            <w:r w:rsidR="009A4654"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DF57C6">
              <w:rPr>
                <w:rFonts w:ascii="Arial" w:hAnsi="Arial" w:cs="Arial"/>
                <w:sz w:val="12"/>
              </w:rPr>
              <w:t>nein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237F8C" w:rsidRPr="00713252" w:rsidRDefault="008670FC" w:rsidP="00237F8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Verwendung von Mehrweggeschirr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8670FC" w:rsidP="00237F8C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 w:rsidRPr="00DF57C6">
              <w:rPr>
                <w:rFonts w:ascii="Arial" w:hAnsi="Arial" w:cs="Arial"/>
                <w:sz w:val="12"/>
              </w:rPr>
              <w:t xml:space="preserve"> ja</w:t>
            </w:r>
            <w:r w:rsidR="005A69B9"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 w:rsidRPr="00DF57C6">
              <w:rPr>
                <w:rFonts w:ascii="Arial" w:hAnsi="Arial" w:cs="Arial"/>
                <w:sz w:val="12"/>
              </w:rPr>
              <w:t>nein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Default="00237F8C" w:rsidP="00237F8C">
            <w:pPr>
              <w:rPr>
                <w:rFonts w:ascii="Arial" w:hAnsi="Arial" w:cs="Arial"/>
              </w:rPr>
            </w:pPr>
          </w:p>
          <w:p w:rsidR="0084486E" w:rsidRDefault="0084486E" w:rsidP="00237F8C">
            <w:pPr>
              <w:rPr>
                <w:rFonts w:ascii="Arial" w:hAnsi="Arial" w:cs="Arial"/>
              </w:rPr>
            </w:pPr>
          </w:p>
          <w:p w:rsidR="0084486E" w:rsidRPr="00DF57C6" w:rsidRDefault="0084486E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</w:tcBorders>
            <w:shd w:val="pct25" w:color="008080" w:fill="auto"/>
          </w:tcPr>
          <w:p w:rsidR="00237F8C" w:rsidRPr="00DF57C6" w:rsidRDefault="00237F8C" w:rsidP="0084486E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b/>
                <w:sz w:val="20"/>
              </w:rPr>
              <w:t>Räumliche Verhältnisse</w:t>
            </w:r>
            <w:r w:rsidR="0084486E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713252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710"/>
        </w:trPr>
        <w:tc>
          <w:tcPr>
            <w:tcW w:w="203" w:type="dxa"/>
            <w:shd w:val="pct25" w:color="008080" w:fill="auto"/>
          </w:tcPr>
          <w:p w:rsidR="00713252" w:rsidRPr="00DF57C6" w:rsidRDefault="00713252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713252" w:rsidRPr="00782117" w:rsidRDefault="00713252" w:rsidP="00713252">
            <w:pPr>
              <w:rPr>
                <w:rFonts w:ascii="Arial" w:hAnsi="Arial" w:cs="Arial"/>
                <w:sz w:val="12"/>
              </w:rPr>
            </w:pPr>
            <w:r w:rsidRPr="00782117">
              <w:rPr>
                <w:rFonts w:ascii="Arial" w:hAnsi="Arial" w:cs="Arial"/>
                <w:sz w:val="12"/>
              </w:rPr>
              <w:t xml:space="preserve">Ort  (genaue Bezeichnung des Gebäudes  bzw. des Grundstücks, Lage, Anschrift) </w:t>
            </w:r>
          </w:p>
          <w:p w:rsidR="00713252" w:rsidRPr="0084486E" w:rsidRDefault="00CD19D6" w:rsidP="0071325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713252" w:rsidRPr="00DF57C6" w:rsidRDefault="00713252" w:rsidP="00237F8C">
            <w:pPr>
              <w:rPr>
                <w:rFonts w:ascii="Arial" w:hAnsi="Arial" w:cs="Arial"/>
              </w:rPr>
            </w:pPr>
          </w:p>
        </w:tc>
      </w:tr>
      <w:tr w:rsidR="00743147" w:rsidRPr="00DF57C6" w:rsidTr="00AB565F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03" w:type="dxa"/>
            <w:shd w:val="pct25" w:color="008080" w:fill="auto"/>
          </w:tcPr>
          <w:p w:rsidR="00743147" w:rsidRPr="00DF57C6" w:rsidRDefault="00743147" w:rsidP="00743147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743147" w:rsidRPr="00782117" w:rsidRDefault="00743147" w:rsidP="007431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782117">
              <w:rPr>
                <w:rFonts w:ascii="Arial" w:hAnsi="Arial" w:cs="Arial"/>
                <w:color w:val="000000"/>
                <w:sz w:val="12"/>
                <w:szCs w:val="12"/>
              </w:rPr>
              <w:t xml:space="preserve">Lageplan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und </w:t>
            </w:r>
            <w:r w:rsidRPr="00782117">
              <w:rPr>
                <w:rFonts w:ascii="Arial" w:hAnsi="Arial" w:cs="Arial"/>
                <w:color w:val="000000"/>
                <w:sz w:val="12"/>
                <w:szCs w:val="12"/>
              </w:rPr>
              <w:t>Grundrisszeichnun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g </w:t>
            </w:r>
            <w:r w:rsidRPr="00782117">
              <w:rPr>
                <w:rFonts w:ascii="Arial" w:hAnsi="Arial" w:cs="Arial"/>
                <w:color w:val="000000"/>
                <w:sz w:val="12"/>
                <w:szCs w:val="12"/>
              </w:rPr>
              <w:t>des Betriebes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sind beigefügt</w:t>
            </w: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</w:p>
          <w:p w:rsidR="00743147" w:rsidRPr="00DF57C6" w:rsidRDefault="00743147" w:rsidP="007431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5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743147" w:rsidRPr="00782117" w:rsidRDefault="00915C4B" w:rsidP="007431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Einverständniserklärung/</w:t>
            </w:r>
            <w:r w:rsidR="00743147" w:rsidRPr="00782117">
              <w:rPr>
                <w:rFonts w:ascii="Arial" w:hAnsi="Arial" w:cs="Arial"/>
                <w:sz w:val="12"/>
              </w:rPr>
              <w:t>Erlaubnis des Eigentümers liegt vor</w:t>
            </w:r>
            <w:r w:rsidR="00743147">
              <w:rPr>
                <w:rFonts w:ascii="Arial" w:hAnsi="Arial" w:cs="Arial"/>
                <w:sz w:val="12"/>
              </w:rPr>
              <w:t xml:space="preserve"> </w:t>
            </w:r>
            <w:r w:rsidR="00743147" w:rsidRPr="0078211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147" w:rsidRPr="007821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="00743147" w:rsidRPr="0078211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DC151A" w:rsidRDefault="00743147" w:rsidP="00DC151A">
            <w:pPr>
              <w:rPr>
                <w:rFonts w:ascii="Arial" w:hAnsi="Arial" w:cs="Arial"/>
                <w:sz w:val="20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Baurechtliche Abnahme wird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A69B9">
              <w:rPr>
                <w:rFonts w:ascii="Arial" w:hAnsi="Arial" w:cs="Arial"/>
                <w:sz w:val="12"/>
                <w:szCs w:val="12"/>
              </w:rPr>
              <w:t>beantragt</w:t>
            </w:r>
            <w:r w:rsidR="00DC151A" w:rsidRPr="005A69B9">
              <w:rPr>
                <w:rFonts w:ascii="Arial" w:hAnsi="Arial" w:cs="Arial"/>
                <w:sz w:val="20"/>
              </w:rPr>
              <w:t xml:space="preserve"> </w:t>
            </w:r>
          </w:p>
          <w:p w:rsidR="00743147" w:rsidRPr="00782117" w:rsidRDefault="00DC151A" w:rsidP="00DC151A">
            <w:pPr>
              <w:rPr>
                <w:rFonts w:ascii="Arial" w:hAnsi="Arial" w:cs="Arial"/>
                <w:sz w:val="20"/>
              </w:rPr>
            </w:pP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743147" w:rsidRPr="00DF57C6" w:rsidRDefault="00743147" w:rsidP="00743147">
            <w:pPr>
              <w:rPr>
                <w:rFonts w:ascii="Arial" w:hAnsi="Arial" w:cs="Arial"/>
              </w:rPr>
            </w:pPr>
          </w:p>
        </w:tc>
      </w:tr>
      <w:tr w:rsidR="00743147" w:rsidRPr="00DF57C6" w:rsidTr="00620E1C">
        <w:trPr>
          <w:trHeight w:hRule="exact" w:val="397"/>
        </w:trPr>
        <w:tc>
          <w:tcPr>
            <w:tcW w:w="203" w:type="dxa"/>
            <w:shd w:val="pct25" w:color="008080" w:fill="auto"/>
          </w:tcPr>
          <w:p w:rsidR="00743147" w:rsidRPr="00DF57C6" w:rsidRDefault="00743147" w:rsidP="00237F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008080" w:fill="auto"/>
          </w:tcPr>
          <w:p w:rsidR="00743147" w:rsidRPr="005A69B9" w:rsidRDefault="00743147" w:rsidP="00743147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Größe der Räume/</w:t>
            </w:r>
          </w:p>
          <w:p w:rsidR="00743147" w:rsidRPr="005A69B9" w:rsidRDefault="00743147" w:rsidP="0074314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8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008080" w:fill="auto"/>
          </w:tcPr>
          <w:p w:rsidR="00743147" w:rsidRPr="005A69B9" w:rsidRDefault="009A4654" w:rsidP="00743147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2" w:name="Text26"/>
            <w:r w:rsidRPr="002A07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</w:rPr>
            </w:r>
            <w:r w:rsidRPr="002A075E">
              <w:rPr>
                <w:rFonts w:ascii="Arial" w:hAnsi="Arial" w:cs="Arial"/>
                <w:sz w:val="20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743147" w:rsidRPr="005A69B9">
              <w:rPr>
                <w:rFonts w:ascii="Arial" w:hAnsi="Arial" w:cs="Arial"/>
                <w:sz w:val="12"/>
                <w:szCs w:val="12"/>
              </w:rPr>
              <w:t xml:space="preserve"> m²</w:t>
            </w:r>
          </w:p>
        </w:tc>
        <w:tc>
          <w:tcPr>
            <w:tcW w:w="1678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pct25" w:color="008080" w:fill="auto"/>
          </w:tcPr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Anzahl der Sitzplätze</w:t>
            </w:r>
          </w:p>
        </w:tc>
        <w:tc>
          <w:tcPr>
            <w:tcW w:w="1678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008080" w:fill="auto"/>
          </w:tcPr>
          <w:p w:rsidR="00743147" w:rsidRPr="005A69B9" w:rsidRDefault="00DC151A" w:rsidP="00237F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67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25" w:color="008080" w:fill="auto"/>
          </w:tcPr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Festzelt wird errichtet</w:t>
            </w:r>
          </w:p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008080" w:fill="auto"/>
          </w:tcPr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5A69B9">
              <w:rPr>
                <w:rFonts w:ascii="Arial" w:hAnsi="Arial" w:cs="Arial"/>
                <w:sz w:val="12"/>
                <w:szCs w:val="12"/>
              </w:rPr>
              <w:t xml:space="preserve"> ja</w:t>
            </w:r>
            <w:r w:rsidR="00915C4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Pr="005A69B9">
              <w:rPr>
                <w:rFonts w:ascii="Arial" w:hAnsi="Arial" w:cs="Arial"/>
                <w:sz w:val="12"/>
                <w:szCs w:val="12"/>
              </w:rPr>
              <w:t>nein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743147" w:rsidRPr="00DF57C6" w:rsidRDefault="00743147" w:rsidP="00237F8C">
            <w:pPr>
              <w:rPr>
                <w:rFonts w:ascii="Arial" w:hAnsi="Arial" w:cs="Arial"/>
              </w:rPr>
            </w:pPr>
          </w:p>
        </w:tc>
      </w:tr>
      <w:tr w:rsidR="00AB565F" w:rsidRPr="00DF57C6" w:rsidTr="00CD19D6">
        <w:trPr>
          <w:trHeight w:hRule="exact" w:val="397"/>
        </w:trPr>
        <w:tc>
          <w:tcPr>
            <w:tcW w:w="203" w:type="dxa"/>
            <w:shd w:val="pct25" w:color="008080" w:fill="auto"/>
          </w:tcPr>
          <w:p w:rsidR="00AB565F" w:rsidRPr="00DF57C6" w:rsidRDefault="00AB565F" w:rsidP="00237F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</w:tcBorders>
            <w:shd w:val="clear" w:color="008080" w:fill="auto"/>
            <w:vAlign w:val="center"/>
          </w:tcPr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</w:tcBorders>
            <w:shd w:val="pct25" w:color="008080" w:fill="auto"/>
          </w:tcPr>
          <w:p w:rsidR="002A075E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Anzahl </w:t>
            </w:r>
            <w:r w:rsidR="00AB565F">
              <w:rPr>
                <w:rFonts w:ascii="Arial" w:hAnsi="Arial" w:cs="Arial"/>
                <w:sz w:val="12"/>
                <w:szCs w:val="12"/>
              </w:rPr>
              <w:t>Damen</w:t>
            </w:r>
            <w:r w:rsidR="00AB565F" w:rsidRPr="005A69B9">
              <w:rPr>
                <w:rFonts w:ascii="Arial" w:hAnsi="Arial" w:cs="Arial"/>
                <w:sz w:val="12"/>
                <w:szCs w:val="12"/>
              </w:rPr>
              <w:t>toiletten</w:t>
            </w:r>
          </w:p>
          <w:p w:rsidR="00AB565F" w:rsidRPr="005A69B9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</w:tcBorders>
            <w:shd w:val="clear" w:color="008080" w:fill="auto"/>
            <w:vAlign w:val="center"/>
          </w:tcPr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auto"/>
            </w:tcBorders>
            <w:shd w:val="pct25" w:color="008080" w:fill="auto"/>
          </w:tcPr>
          <w:p w:rsidR="002A075E" w:rsidRDefault="00AB565F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 Herren</w:t>
            </w:r>
            <w:r w:rsidRPr="005A69B9">
              <w:rPr>
                <w:rFonts w:ascii="Arial" w:hAnsi="Arial" w:cs="Arial"/>
                <w:sz w:val="12"/>
                <w:szCs w:val="12"/>
              </w:rPr>
              <w:t>toiletten</w:t>
            </w:r>
          </w:p>
          <w:p w:rsidR="00AB565F" w:rsidRPr="005A69B9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6" w:name="Text28"/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bookmarkEnd w:id="36"/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  <w:shd w:val="clear" w:color="008080" w:fill="auto"/>
            <w:vAlign w:val="center"/>
          </w:tcPr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pct25" w:color="008080" w:fill="auto"/>
          </w:tcPr>
          <w:p w:rsidR="002A075E" w:rsidRDefault="00AB565F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Anzahl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A69B9">
              <w:rPr>
                <w:rFonts w:ascii="Arial" w:hAnsi="Arial" w:cs="Arial"/>
                <w:sz w:val="12"/>
                <w:szCs w:val="12"/>
              </w:rPr>
              <w:t>Urinale</w:t>
            </w:r>
          </w:p>
          <w:p w:rsidR="00AB565F" w:rsidRPr="005A69B9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7" w:name="Text29"/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bookmarkEnd w:id="37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AB565F" w:rsidRPr="00DF57C6" w:rsidRDefault="00AB565F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Schankanlage vorhanden</w:t>
            </w:r>
          </w:p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DC151A" w:rsidRDefault="00237F8C" w:rsidP="00237F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Pr="00DC151A">
              <w:rPr>
                <w:rFonts w:ascii="Arial" w:hAnsi="Arial" w:cs="Arial"/>
                <w:sz w:val="12"/>
                <w:szCs w:val="12"/>
              </w:rPr>
              <w:t xml:space="preserve"> ja  </w:t>
            </w: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Pr="00DC151A">
              <w:rPr>
                <w:rFonts w:ascii="Arial" w:hAnsi="Arial" w:cs="Arial"/>
                <w:sz w:val="12"/>
                <w:szCs w:val="12"/>
              </w:rPr>
              <w:t xml:space="preserve"> nein</w:t>
            </w:r>
          </w:p>
        </w:tc>
        <w:tc>
          <w:tcPr>
            <w:tcW w:w="167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Ist fließendes Wasser</w:t>
            </w:r>
          </w:p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eingerichtet?</w:t>
            </w:r>
          </w:p>
        </w:tc>
        <w:tc>
          <w:tcPr>
            <w:tcW w:w="167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5A69B9" w:rsidRDefault="00237F8C" w:rsidP="00237F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Pr="005A69B9">
              <w:rPr>
                <w:rFonts w:ascii="Arial" w:hAnsi="Arial" w:cs="Arial"/>
                <w:sz w:val="12"/>
                <w:szCs w:val="12"/>
              </w:rPr>
              <w:t xml:space="preserve"> ja  </w:t>
            </w: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5A69B9">
              <w:rPr>
                <w:rFonts w:ascii="Arial" w:hAnsi="Arial" w:cs="Arial"/>
                <w:sz w:val="12"/>
                <w:szCs w:val="12"/>
              </w:rPr>
              <w:t xml:space="preserve"> nein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Ist eine Gläserspüle</w:t>
            </w:r>
          </w:p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eingerichtet?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5A69B9" w:rsidRDefault="00237F8C" w:rsidP="00237F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2"/>
            <w:r w:rsidRPr="00DC151A">
              <w:rPr>
                <w:rFonts w:ascii="Arial" w:hAnsi="Arial" w:cs="Arial"/>
                <w:sz w:val="20"/>
              </w:rPr>
              <w:t xml:space="preserve"> </w:t>
            </w:r>
            <w:r w:rsidRPr="005A69B9">
              <w:rPr>
                <w:rFonts w:ascii="Arial" w:hAnsi="Arial" w:cs="Arial"/>
                <w:sz w:val="12"/>
                <w:szCs w:val="12"/>
              </w:rPr>
              <w:t xml:space="preserve">ja  </w:t>
            </w: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A6DC8">
              <w:rPr>
                <w:rFonts w:ascii="Arial" w:hAnsi="Arial" w:cs="Arial"/>
                <w:sz w:val="20"/>
              </w:rPr>
            </w:r>
            <w:r w:rsidR="008A6DC8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Pr="005A69B9">
              <w:rPr>
                <w:rFonts w:ascii="Arial" w:hAnsi="Arial" w:cs="Arial"/>
                <w:sz w:val="12"/>
                <w:szCs w:val="12"/>
              </w:rPr>
              <w:t xml:space="preserve"> nein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59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</w:tcBorders>
            <w:shd w:val="pct25" w:color="008080" w:fill="auto"/>
          </w:tcPr>
          <w:p w:rsidR="00237F8C" w:rsidRPr="00DC151A" w:rsidRDefault="00782117" w:rsidP="00782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51A">
              <w:rPr>
                <w:rFonts w:ascii="Arial" w:hAnsi="Arial" w:cs="Arial"/>
                <w:b/>
                <w:sz w:val="16"/>
                <w:szCs w:val="16"/>
              </w:rPr>
              <w:t xml:space="preserve">Der Antragsteller bestätigt mit seiner Unterschrift, dass er die beigefügten Hinweise zur Kenntnis genommen hat und </w:t>
            </w:r>
            <w:r w:rsidR="00237F8C" w:rsidRPr="00DC151A">
              <w:rPr>
                <w:rFonts w:ascii="Arial" w:hAnsi="Arial" w:cs="Arial"/>
                <w:b/>
                <w:sz w:val="16"/>
                <w:szCs w:val="16"/>
              </w:rPr>
              <w:t>versichert, dass alle Angaben nach bestem Wis</w:t>
            </w:r>
            <w:r w:rsidRPr="00DC151A">
              <w:rPr>
                <w:rFonts w:ascii="Arial" w:hAnsi="Arial" w:cs="Arial"/>
                <w:b/>
                <w:sz w:val="16"/>
                <w:szCs w:val="16"/>
              </w:rPr>
              <w:t xml:space="preserve">sen wahrheitsgemäß gemacht sind. Ihm ist </w:t>
            </w:r>
            <w:r w:rsidR="00F83AD5">
              <w:rPr>
                <w:rFonts w:ascii="Arial" w:hAnsi="Arial" w:cs="Arial"/>
                <w:b/>
                <w:sz w:val="16"/>
                <w:szCs w:val="16"/>
              </w:rPr>
              <w:t>bekannt</w:t>
            </w:r>
            <w:r w:rsidR="00237F8C" w:rsidRPr="00DC151A">
              <w:rPr>
                <w:rFonts w:ascii="Arial" w:hAnsi="Arial" w:cs="Arial"/>
                <w:b/>
                <w:sz w:val="16"/>
                <w:szCs w:val="16"/>
              </w:rPr>
              <w:t>, dass die Gestattung widerrufen werden kann, wenn sie auf unrichtigen Angaben beruht.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88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7"/>
            <w:shd w:val="clear" w:color="008080" w:fill="auto"/>
          </w:tcPr>
          <w:p w:rsidR="00237F8C" w:rsidRPr="00DC151A" w:rsidRDefault="00237F8C" w:rsidP="00237F8C">
            <w:pPr>
              <w:rPr>
                <w:rFonts w:ascii="Arial" w:hAnsi="Arial" w:cs="Arial"/>
                <w:sz w:val="12"/>
              </w:rPr>
            </w:pPr>
            <w:r w:rsidRPr="00DC151A">
              <w:rPr>
                <w:rFonts w:ascii="Arial" w:hAnsi="Arial" w:cs="Arial"/>
                <w:sz w:val="12"/>
              </w:rPr>
              <w:t>PLZ, Ort, Datum</w:t>
            </w:r>
          </w:p>
          <w:p w:rsidR="00237F8C" w:rsidRPr="00DF57C6" w:rsidRDefault="00237F8C" w:rsidP="00237F8C">
            <w:pPr>
              <w:rPr>
                <w:rFonts w:ascii="Arial" w:hAnsi="Arial" w:cs="Arial"/>
                <w:b/>
                <w:sz w:val="12"/>
              </w:rPr>
            </w:pPr>
          </w:p>
          <w:p w:rsidR="00237F8C" w:rsidRPr="00DF57C6" w:rsidRDefault="00237F8C" w:rsidP="00CD19D6">
            <w:pPr>
              <w:rPr>
                <w:rFonts w:ascii="Arial" w:hAnsi="Arial" w:cs="Arial"/>
                <w:b/>
                <w:sz w:val="12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4" w:name="Text32"/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44"/>
            <w:r w:rsidRPr="00DF57C6">
              <w:rPr>
                <w:rFonts w:ascii="Arial" w:hAnsi="Arial" w:cs="Arial"/>
                <w:sz w:val="20"/>
              </w:rPr>
              <w:t xml:space="preserve"> </w:t>
            </w:r>
            <w:r w:rsidR="00CD19D6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5" w:name="Text33"/>
            <w:r w:rsidR="00CD19D6">
              <w:rPr>
                <w:rFonts w:ascii="Arial" w:hAnsi="Arial" w:cs="Arial"/>
                <w:sz w:val="20"/>
              </w:rPr>
              <w:instrText xml:space="preserve"> FORMTEXT </w:instrText>
            </w:r>
            <w:r w:rsidR="00CD19D6">
              <w:rPr>
                <w:rFonts w:ascii="Arial" w:hAnsi="Arial" w:cs="Arial"/>
                <w:sz w:val="20"/>
              </w:rPr>
            </w:r>
            <w:r w:rsidR="00CD19D6">
              <w:rPr>
                <w:rFonts w:ascii="Arial" w:hAnsi="Arial" w:cs="Arial"/>
                <w:sz w:val="20"/>
              </w:rPr>
              <w:fldChar w:fldCharType="separate"/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sz w:val="20"/>
              </w:rPr>
              <w:fldChar w:fldCharType="end"/>
            </w:r>
            <w:bookmarkEnd w:id="45"/>
            <w:r w:rsidRPr="00DF57C6">
              <w:rPr>
                <w:rFonts w:ascii="Arial" w:hAnsi="Arial" w:cs="Arial"/>
                <w:sz w:val="20"/>
              </w:rPr>
              <w:t>,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34"/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521" w:type="dxa"/>
            <w:gridSpan w:val="6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13"/>
            <w:shd w:val="clear" w:color="008080" w:fill="auto"/>
          </w:tcPr>
          <w:p w:rsidR="00237F8C" w:rsidRPr="00DC151A" w:rsidRDefault="00237F8C" w:rsidP="00237F8C">
            <w:pPr>
              <w:rPr>
                <w:rFonts w:ascii="Arial" w:hAnsi="Arial" w:cs="Arial"/>
                <w:sz w:val="12"/>
              </w:rPr>
            </w:pPr>
            <w:r w:rsidRPr="00DC151A">
              <w:rPr>
                <w:rFonts w:ascii="Arial" w:hAnsi="Arial" w:cs="Arial"/>
                <w:sz w:val="12"/>
              </w:rPr>
              <w:t>Unterschrift des Antragstellers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0816A7">
        <w:tblPrEx>
          <w:tblCellMar>
            <w:left w:w="70" w:type="dxa"/>
            <w:right w:w="70" w:type="dxa"/>
          </w:tblCellMar>
        </w:tblPrEx>
        <w:trPr>
          <w:trHeight w:hRule="exact" w:val="394"/>
        </w:trPr>
        <w:tc>
          <w:tcPr>
            <w:tcW w:w="10588" w:type="dxa"/>
            <w:gridSpan w:val="29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</w:trPr>
        <w:tc>
          <w:tcPr>
            <w:tcW w:w="203" w:type="dxa"/>
            <w:shd w:val="pct25" w:color="008080" w:fill="auto"/>
          </w:tcPr>
          <w:p w:rsidR="00237F8C" w:rsidRPr="00DF57C6" w:rsidRDefault="00237F8C" w:rsidP="00081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shd w:val="pct25" w:color="008080" w:fill="auto"/>
          </w:tcPr>
          <w:p w:rsidR="000816A7" w:rsidRDefault="00487131" w:rsidP="00081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Hinweise für Antragsteller einer gaststättenrechtlichen Gestattung nach </w:t>
            </w:r>
          </w:p>
          <w:p w:rsidR="00782117" w:rsidRPr="00DF57C6" w:rsidRDefault="00487131" w:rsidP="000816A7">
            <w:pPr>
              <w:jc w:val="center"/>
              <w:rPr>
                <w:rFonts w:ascii="Arial" w:hAnsi="Arial" w:cs="Arial"/>
              </w:rPr>
            </w:pP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>§ 12</w:t>
            </w:r>
            <w:r w:rsidR="000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Abs. 1</w:t>
            </w: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Gast</w:t>
            </w:r>
            <w:r w:rsidR="00C76A7D">
              <w:rPr>
                <w:rFonts w:ascii="Arial" w:hAnsi="Arial" w:cs="Arial"/>
                <w:b/>
                <w:bCs/>
                <w:sz w:val="22"/>
                <w:szCs w:val="22"/>
              </w:rPr>
              <w:t>stättengesetz (</w:t>
            </w: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astG</w:t>
            </w:r>
            <w:r w:rsidR="00C76A7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" w:type="dxa"/>
            <w:shd w:val="pct25" w:color="008080" w:fill="auto"/>
          </w:tcPr>
          <w:p w:rsidR="00237F8C" w:rsidRPr="00DF57C6" w:rsidRDefault="00237F8C" w:rsidP="000816A7">
            <w:pPr>
              <w:jc w:val="center"/>
              <w:rPr>
                <w:rFonts w:ascii="Arial" w:hAnsi="Arial" w:cs="Arial"/>
              </w:rPr>
            </w:pPr>
          </w:p>
        </w:tc>
      </w:tr>
      <w:tr w:rsidR="00237F8C" w:rsidRPr="003A7075" w:rsidTr="00AB565F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</w:trPr>
        <w:tc>
          <w:tcPr>
            <w:tcW w:w="203" w:type="dxa"/>
            <w:shd w:val="pct25" w:color="008080" w:fill="auto"/>
          </w:tcPr>
          <w:p w:rsidR="00237F8C" w:rsidRPr="003A7075" w:rsidRDefault="00237F8C" w:rsidP="00237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8" w:type="dxa"/>
            <w:gridSpan w:val="26"/>
            <w:shd w:val="pct25" w:color="008080" w:fill="auto"/>
          </w:tcPr>
          <w:p w:rsidR="00237F8C" w:rsidRPr="003A7075" w:rsidRDefault="00237F8C" w:rsidP="003A7075">
            <w:pPr>
              <w:tabs>
                <w:tab w:val="left" w:pos="5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</w:tcBorders>
            <w:shd w:val="pct25" w:color="008080" w:fill="auto"/>
          </w:tcPr>
          <w:p w:rsidR="00237F8C" w:rsidRPr="003A7075" w:rsidRDefault="00237F8C" w:rsidP="00237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133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75" w:rsidRPr="003A7075" w:rsidRDefault="003A7075" w:rsidP="0094000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Wenn aus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besonderem Anlass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ein erlaubnisbedürftiges Gaststättengewerbe betrieben wird, kann eine gaststättenrechtliche Gestattung im vereinfac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hten Verfahren von der zuständigen Behörde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erteilt werden. 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Grundsätzliche Erklärungen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Eine mit Gewinnerzielung erfolgende Bewirtung, bei der alkoholische Getränke verabreicht werden, ist nach § 2 Abs. 1 GastG erlaubnispflichtig.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Werden</w:t>
            </w:r>
            <w:r w:rsidR="00915C4B">
              <w:rPr>
                <w:rFonts w:ascii="Arial" w:hAnsi="Arial" w:cs="Arial"/>
                <w:color w:val="000000"/>
                <w:sz w:val="22"/>
                <w:szCs w:val="22"/>
              </w:rPr>
              <w:t xml:space="preserve"> nur alkoholfreie Getränke und/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oder zubereitete Speisen verabreicht, ist der Betrieb erlaubnisfrei.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besonderem Anlass (z. B. Vereins-, Stadt-, Musikfest etc.) reicht eine vorübergehende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Gestattung nach § 12 GastG aus. 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Der Betrieb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kann von der zuständigen Behörde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, in der die Veranstaltung stattfindet, nach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§ 12 GastG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unter erleichterten Voraussetzungen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gestattet werden (i. d. R. ist kein Unterrichtungsnachweis von der IHK und keine Baugenehmigung erforderlich). 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Voraussetzung ist, dass es sich um eine nur zeitlich befristete Bewirtung anlässlich einer Veranstaltung handelt. </w:t>
            </w:r>
          </w:p>
          <w:p w:rsid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Ein besonderer Anlass ist dann anzunehmen, wenn die betreffende gastronomische Tätigkeit an ein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kurzfristiges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nicht häufig auftretendes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Ereignis anknüpft.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A7075" w:rsidRPr="003A7075" w:rsidRDefault="003451A2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Gewerbsmäß</w:t>
            </w:r>
            <w:r w:rsidR="003A7075" w:rsidRPr="003A7075">
              <w:rPr>
                <w:rFonts w:ascii="Arial" w:hAnsi="Arial" w:cs="Arial"/>
                <w:color w:val="000000"/>
                <w:sz w:val="22"/>
                <w:szCs w:val="22"/>
              </w:rPr>
              <w:t>igkeit ist auch dann gegeben, wenn der Gewinn für gemeinnützige Zwecke verwendet wird.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zu erteilende gaststättenrechtliche Gestattung ist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raumbezogen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kann daher nur für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eine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örtlich </w:t>
            </w:r>
            <w:r w:rsidR="00DC151A">
              <w:rPr>
                <w:rFonts w:ascii="Arial" w:hAnsi="Arial" w:cs="Arial"/>
                <w:color w:val="000000"/>
                <w:sz w:val="22"/>
                <w:szCs w:val="22"/>
              </w:rPr>
              <w:t xml:space="preserve">bestimmte Stelle erteilt werden. </w:t>
            </w:r>
            <w:r w:rsidR="00DC151A" w:rsidRPr="00DC15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Für jeden Stand ist jeweils ein Antrag einzureichen</w:t>
            </w:r>
            <w:r w:rsidR="00DC15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.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Voraussetzungen</w:t>
            </w:r>
          </w:p>
          <w:p w:rsidR="003A7075" w:rsidRPr="003A7075" w:rsidRDefault="003A7075" w:rsidP="003A707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Voraussetzung ist, wie bei allen gewerberechtlichen Genehmigungen, die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Zuverlässigkeit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Gewerbetreibenden. </w:t>
            </w:r>
          </w:p>
          <w:p w:rsidR="003A7075" w:rsidRPr="003A7075" w:rsidRDefault="003A7075" w:rsidP="003A707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Zuverlässigkeit ist anhand eines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Führungszeugnisses</w:t>
            </w:r>
            <w:r w:rsidR="007F2AE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einer Auskunft aus dem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Gewerbezentralregister</w:t>
            </w:r>
            <w:r w:rsidR="007F2A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und </w:t>
            </w:r>
            <w:r w:rsidR="007F2AEA">
              <w:rPr>
                <w:rFonts w:ascii="Arial" w:hAnsi="Arial" w:cs="Arial"/>
                <w:color w:val="000000"/>
                <w:sz w:val="22"/>
                <w:szCs w:val="22"/>
              </w:rPr>
              <w:t xml:space="preserve">der </w:t>
            </w:r>
            <w:r w:rsidR="007F2AEA" w:rsidRPr="007F2AEA">
              <w:rPr>
                <w:rFonts w:ascii="Arial" w:hAnsi="Arial" w:cs="Arial"/>
                <w:sz w:val="22"/>
                <w:szCs w:val="22"/>
              </w:rPr>
              <w:t>Bescheinigung in Steuersachen</w:t>
            </w:r>
            <w:r w:rsidR="007F2AEA"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nachzuweisen. </w:t>
            </w:r>
          </w:p>
          <w:p w:rsidR="003A7075" w:rsidRPr="003A7075" w:rsidRDefault="00197EA0" w:rsidP="003A707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Ist die gewerberechtliche Zuverlässigkeit </w:t>
            </w:r>
            <w:r w:rsidR="003A7075" w:rsidRPr="003A7075">
              <w:rPr>
                <w:rFonts w:ascii="Arial" w:hAnsi="Arial" w:cs="Arial"/>
                <w:color w:val="000000"/>
                <w:sz w:val="22"/>
                <w:szCs w:val="22"/>
              </w:rPr>
              <w:t>des Antragstellers der Gemeinde bekannt, kann auf die Auskunft verzichtet werden.</w:t>
            </w:r>
          </w:p>
          <w:p w:rsidR="003A7075" w:rsidRPr="003A7075" w:rsidRDefault="003A7075" w:rsidP="003A707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Räumlichkeiten müssen den notwendigen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baulichen Anforderungen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entsprechen.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Frist für die Antragstellung</w:t>
            </w:r>
          </w:p>
          <w:p w:rsidR="003A7075" w:rsidRPr="003A7075" w:rsidRDefault="003A7075" w:rsidP="003A707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Der Antrag auf Erteilung einer gaststättenrechtlichen Gestattung </w:t>
            </w:r>
            <w:r w:rsidR="00197EA0">
              <w:rPr>
                <w:rFonts w:ascii="Arial" w:hAnsi="Arial" w:cs="Arial"/>
                <w:color w:val="000000"/>
                <w:sz w:val="22"/>
                <w:szCs w:val="22"/>
              </w:rPr>
              <w:t>aus besondere</w:t>
            </w:r>
            <w:r w:rsidR="00C76A7D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Anlass ist rechtzeitig (zwei Wochen vorher) schriftlich bei der auf dem Antrag benannten Behörde zu stellen. 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Erforderliche Unterlagen</w:t>
            </w:r>
          </w:p>
          <w:p w:rsidR="003A7075" w:rsidRPr="003A7075" w:rsidRDefault="00C76A7D" w:rsidP="003A707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Ggf. </w:t>
            </w:r>
            <w:r w:rsidR="003A7075" w:rsidRPr="003A7075">
              <w:rPr>
                <w:rFonts w:ascii="Arial" w:hAnsi="Arial" w:cs="Arial"/>
                <w:color w:val="000000"/>
                <w:sz w:val="22"/>
                <w:szCs w:val="22"/>
              </w:rPr>
              <w:t>Führungszeugnis für Behörden und Gewerbezentralregisterauszug (zu beantragen bei der Wohnsitzgemeinde)</w:t>
            </w:r>
          </w:p>
          <w:p w:rsidR="003A7075" w:rsidRPr="003A7075" w:rsidRDefault="003A7075" w:rsidP="003A707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Lageplan mit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Bezeichnung des Ortes/der Fläche und Grundrisszeichnung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des Betriebes</w:t>
            </w:r>
            <w:r w:rsidR="00C76A7D">
              <w:rPr>
                <w:rFonts w:ascii="Arial" w:hAnsi="Arial" w:cs="Arial"/>
                <w:color w:val="000000"/>
                <w:sz w:val="22"/>
                <w:szCs w:val="22"/>
              </w:rPr>
              <w:t>/Standes.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  <w:p w:rsidR="003A7075" w:rsidRPr="003A7075" w:rsidRDefault="003A7075" w:rsidP="0048713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Für die Gestattung nach § 12 GastG ist ein Gebühr von </w:t>
            </w:r>
            <w:r w:rsidR="00940004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,00 € für den ersten Tag und für jeden weiteren Tag </w:t>
            </w:r>
            <w:r w:rsidR="00940004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€, jedoch nicht mehr als </w:t>
            </w:r>
            <w:r w:rsidR="00940004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,00 € vorgesehen (vergl. Kostenverordnung für Amtshandlungen auf dem Gebiet des Gewerbes - Gewerbekostenverordnung GewKostVO M-V, Anlage zu § 1, Tarifstelle</w:t>
            </w:r>
            <w:r w:rsidR="00487131">
              <w:rPr>
                <w:rFonts w:ascii="Arial" w:hAnsi="Arial" w:cs="Arial"/>
                <w:color w:val="000000"/>
                <w:sz w:val="22"/>
                <w:szCs w:val="22"/>
              </w:rPr>
              <w:t xml:space="preserve"> 209.1,209.2)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37F8C" w:rsidRPr="00487131" w:rsidRDefault="003A7075" w:rsidP="0048713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Führungszeugnis und Gewerbezentralregisterauszug Kosten nach der Justizverwaltungskostenordnung je 13,00 €. </w:t>
            </w:r>
          </w:p>
          <w:p w:rsidR="00487131" w:rsidRPr="003A7075" w:rsidRDefault="00487131" w:rsidP="00487131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7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</w:tbl>
    <w:p w:rsidR="00AF6D97" w:rsidRPr="00DF57C6" w:rsidRDefault="00AF6D97">
      <w:pPr>
        <w:rPr>
          <w:rFonts w:ascii="Arial" w:hAnsi="Arial" w:cs="Arial"/>
        </w:rPr>
      </w:pPr>
    </w:p>
    <w:sectPr w:rsidR="00AF6D97" w:rsidRPr="00DF57C6">
      <w:headerReference w:type="even" r:id="rId8"/>
      <w:headerReference w:type="default" r:id="rId9"/>
      <w:footerReference w:type="first" r:id="rId10"/>
      <w:pgSz w:w="11907" w:h="16840" w:code="9"/>
      <w:pgMar w:top="357" w:right="454" w:bottom="357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C8" w:rsidRDefault="008A6DC8">
      <w:r>
        <w:separator/>
      </w:r>
    </w:p>
  </w:endnote>
  <w:endnote w:type="continuationSeparator" w:id="0">
    <w:p w:rsidR="008A6DC8" w:rsidRDefault="008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4"/>
      <w:gridCol w:w="3524"/>
      <w:gridCol w:w="3524"/>
    </w:tblGrid>
    <w:tr w:rsidR="00133520" w:rsidRPr="00DF57C6"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</w:rPr>
          </w:pPr>
          <w:r w:rsidRPr="00DF57C6">
            <w:rPr>
              <w:rFonts w:ascii="Arial" w:hAnsi="Arial" w:cs="Arial"/>
              <w:sz w:val="12"/>
            </w:rPr>
            <w:t>Dienststelle:</w:t>
          </w:r>
        </w:p>
      </w:tc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</w:rPr>
          </w:pPr>
          <w:r w:rsidRPr="00DF57C6">
            <w:rPr>
              <w:rFonts w:ascii="Arial" w:hAnsi="Arial" w:cs="Arial"/>
              <w:sz w:val="16"/>
            </w:rPr>
            <w:t>Besucherzeiten:</w:t>
          </w:r>
        </w:p>
      </w:tc>
    </w:tr>
    <w:tr w:rsidR="00133520" w:rsidRPr="00DF57C6">
      <w:tc>
        <w:tcPr>
          <w:tcW w:w="3524" w:type="dxa"/>
        </w:tcPr>
        <w:p w:rsidR="00133520" w:rsidRPr="00DF57C6" w:rsidRDefault="00CF2908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Stadt Bützow</w:t>
          </w:r>
          <w:r w:rsidR="00133520" w:rsidRPr="00DF57C6">
            <w:rPr>
              <w:rFonts w:ascii="Arial" w:hAnsi="Arial" w:cs="Arial"/>
              <w:sz w:val="16"/>
              <w:szCs w:val="16"/>
            </w:rPr>
            <w:t>, Gewerbeangelegenheiten</w:t>
          </w:r>
        </w:p>
      </w:tc>
      <w:tc>
        <w:tcPr>
          <w:tcW w:w="3524" w:type="dxa"/>
        </w:tcPr>
        <w:p w:rsidR="00133520" w:rsidRPr="00DF57C6" w:rsidRDefault="0084486E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 038</w:t>
          </w:r>
          <w:r w:rsidR="00CF2908">
            <w:rPr>
              <w:rFonts w:ascii="Arial" w:hAnsi="Arial" w:cs="Arial"/>
              <w:sz w:val="16"/>
              <w:szCs w:val="16"/>
            </w:rPr>
            <w:t>46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="00CF2908">
            <w:rPr>
              <w:rFonts w:ascii="Arial" w:hAnsi="Arial" w:cs="Arial"/>
              <w:sz w:val="16"/>
              <w:szCs w:val="16"/>
            </w:rPr>
            <w:t>50-185</w:t>
          </w:r>
          <w:r w:rsidR="0013352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24" w:type="dxa"/>
        </w:tcPr>
        <w:p w:rsidR="00133520" w:rsidRPr="00DF57C6" w:rsidRDefault="00133520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DF57C6">
            <w:rPr>
              <w:rFonts w:ascii="Arial" w:hAnsi="Arial" w:cs="Arial"/>
              <w:sz w:val="16"/>
              <w:szCs w:val="16"/>
            </w:rPr>
            <w:t xml:space="preserve">Mo./ Fr. </w:t>
          </w:r>
          <w:r w:rsidR="00105570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9:</w:t>
          </w:r>
          <w:r w:rsidRPr="00DF57C6">
            <w:rPr>
              <w:rFonts w:ascii="Arial" w:hAnsi="Arial" w:cs="Arial"/>
              <w:sz w:val="16"/>
              <w:szCs w:val="16"/>
            </w:rPr>
            <w:t>00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–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Pr="00DF57C6">
            <w:rPr>
              <w:rFonts w:ascii="Arial" w:hAnsi="Arial" w:cs="Arial"/>
              <w:sz w:val="16"/>
              <w:szCs w:val="16"/>
            </w:rPr>
            <w:t>12</w:t>
          </w:r>
          <w:r w:rsidR="00CF2908">
            <w:rPr>
              <w:rFonts w:ascii="Arial" w:hAnsi="Arial" w:cs="Arial"/>
              <w:sz w:val="16"/>
              <w:szCs w:val="16"/>
            </w:rPr>
            <w:t>:</w:t>
          </w:r>
          <w:r w:rsidRPr="00DF57C6">
            <w:rPr>
              <w:rFonts w:ascii="Arial" w:hAnsi="Arial" w:cs="Arial"/>
              <w:sz w:val="16"/>
              <w:szCs w:val="16"/>
            </w:rPr>
            <w:t>00 Uhr</w:t>
          </w:r>
        </w:p>
      </w:tc>
    </w:tr>
    <w:tr w:rsidR="00133520" w:rsidRPr="00DF57C6">
      <w:tc>
        <w:tcPr>
          <w:tcW w:w="3524" w:type="dxa"/>
        </w:tcPr>
        <w:p w:rsidR="00133520" w:rsidRPr="00DF57C6" w:rsidRDefault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 Markt 1</w:t>
          </w:r>
        </w:p>
      </w:tc>
      <w:tc>
        <w:tcPr>
          <w:tcW w:w="3524" w:type="dxa"/>
        </w:tcPr>
        <w:p w:rsidR="00133520" w:rsidRPr="00DF57C6" w:rsidRDefault="0084486E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038</w:t>
          </w:r>
          <w:r w:rsidR="00CF2908">
            <w:rPr>
              <w:rFonts w:ascii="Arial" w:hAnsi="Arial" w:cs="Arial"/>
              <w:sz w:val="16"/>
              <w:szCs w:val="16"/>
            </w:rPr>
            <w:t>46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="00CF2908">
            <w:rPr>
              <w:rFonts w:ascii="Arial" w:hAnsi="Arial" w:cs="Arial"/>
              <w:sz w:val="16"/>
              <w:szCs w:val="16"/>
            </w:rPr>
            <w:t>50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CF2908">
            <w:rPr>
              <w:rFonts w:ascii="Arial" w:hAnsi="Arial" w:cs="Arial"/>
              <w:sz w:val="16"/>
              <w:szCs w:val="16"/>
            </w:rPr>
            <w:t>100</w:t>
          </w:r>
        </w:p>
      </w:tc>
      <w:tc>
        <w:tcPr>
          <w:tcW w:w="3524" w:type="dxa"/>
        </w:tcPr>
        <w:p w:rsidR="00133520" w:rsidRPr="00DF57C6" w:rsidRDefault="00915C4B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</w:t>
          </w:r>
          <w:r w:rsidR="00133520" w:rsidRPr="00DF57C6">
            <w:rPr>
              <w:rFonts w:ascii="Arial" w:hAnsi="Arial" w:cs="Arial"/>
              <w:sz w:val="16"/>
              <w:szCs w:val="16"/>
            </w:rPr>
            <w:t xml:space="preserve">.       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CF2908">
            <w:rPr>
              <w:rFonts w:ascii="Arial" w:hAnsi="Arial" w:cs="Arial"/>
              <w:sz w:val="16"/>
              <w:szCs w:val="16"/>
            </w:rPr>
            <w:t xml:space="preserve"> 9:</w:t>
          </w:r>
          <w:r w:rsidR="00133520" w:rsidRPr="00DF57C6">
            <w:rPr>
              <w:rFonts w:ascii="Arial" w:hAnsi="Arial" w:cs="Arial"/>
              <w:sz w:val="16"/>
              <w:szCs w:val="16"/>
            </w:rPr>
            <w:t>00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–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12:00 + 13.00 - 17</w:t>
          </w:r>
          <w:r w:rsidR="00105570">
            <w:rPr>
              <w:rFonts w:ascii="Arial" w:hAnsi="Arial" w:cs="Arial"/>
              <w:sz w:val="16"/>
              <w:szCs w:val="16"/>
            </w:rPr>
            <w:t>:</w:t>
          </w:r>
          <w:r w:rsidR="00CF2908">
            <w:rPr>
              <w:rFonts w:ascii="Arial" w:hAnsi="Arial" w:cs="Arial"/>
              <w:sz w:val="16"/>
              <w:szCs w:val="16"/>
            </w:rPr>
            <w:t>3</w:t>
          </w:r>
          <w:r w:rsidR="00105570">
            <w:rPr>
              <w:rFonts w:ascii="Arial" w:hAnsi="Arial" w:cs="Arial"/>
              <w:sz w:val="16"/>
              <w:szCs w:val="16"/>
            </w:rPr>
            <w:t>0</w:t>
          </w:r>
          <w:r w:rsidR="00133520" w:rsidRPr="00DF57C6">
            <w:rPr>
              <w:rFonts w:ascii="Arial" w:hAnsi="Arial" w:cs="Arial"/>
              <w:sz w:val="16"/>
              <w:szCs w:val="16"/>
            </w:rPr>
            <w:t xml:space="preserve"> Uhr</w:t>
          </w:r>
        </w:p>
      </w:tc>
    </w:tr>
    <w:tr w:rsidR="00133520" w:rsidRPr="00DF57C6"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DF57C6">
            <w:rPr>
              <w:rFonts w:ascii="Arial" w:hAnsi="Arial" w:cs="Arial"/>
              <w:sz w:val="16"/>
              <w:szCs w:val="16"/>
            </w:rPr>
            <w:t>18</w:t>
          </w:r>
          <w:r w:rsidR="00CF2908">
            <w:rPr>
              <w:rFonts w:ascii="Arial" w:hAnsi="Arial" w:cs="Arial"/>
              <w:sz w:val="16"/>
              <w:szCs w:val="16"/>
            </w:rPr>
            <w:t>246 Bützow</w:t>
          </w:r>
        </w:p>
      </w:tc>
      <w:tc>
        <w:tcPr>
          <w:tcW w:w="3524" w:type="dxa"/>
        </w:tcPr>
        <w:p w:rsidR="00133520" w:rsidRPr="00397EC5" w:rsidRDefault="00133520" w:rsidP="00CF2908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397EC5">
            <w:rPr>
              <w:rFonts w:ascii="Arial" w:hAnsi="Arial" w:cs="Arial"/>
              <w:sz w:val="16"/>
              <w:szCs w:val="16"/>
              <w:lang w:val="it-IT"/>
            </w:rPr>
            <w:t xml:space="preserve">E-mail: </w:t>
          </w:r>
          <w:r w:rsidR="00CF2908">
            <w:rPr>
              <w:rFonts w:ascii="Arial" w:hAnsi="Arial" w:cs="Arial"/>
              <w:sz w:val="16"/>
              <w:szCs w:val="16"/>
              <w:lang w:val="it-IT"/>
            </w:rPr>
            <w:t>verwaltung</w:t>
          </w:r>
          <w:r w:rsidR="00D5397C">
            <w:rPr>
              <w:rFonts w:ascii="Arial" w:hAnsi="Arial" w:cs="Arial"/>
              <w:sz w:val="16"/>
              <w:szCs w:val="16"/>
              <w:lang w:val="it-IT"/>
            </w:rPr>
            <w:t>@</w:t>
          </w:r>
          <w:r w:rsidR="00CF2908">
            <w:rPr>
              <w:rFonts w:ascii="Arial" w:hAnsi="Arial" w:cs="Arial"/>
              <w:sz w:val="16"/>
              <w:szCs w:val="16"/>
              <w:lang w:val="it-IT"/>
            </w:rPr>
            <w:t>buetzow</w:t>
          </w:r>
          <w:r w:rsidR="00D5397C">
            <w:rPr>
              <w:rFonts w:ascii="Arial" w:hAnsi="Arial" w:cs="Arial"/>
              <w:sz w:val="16"/>
              <w:szCs w:val="16"/>
              <w:lang w:val="it-IT"/>
            </w:rPr>
            <w:t>.de</w:t>
          </w:r>
        </w:p>
      </w:tc>
      <w:tc>
        <w:tcPr>
          <w:tcW w:w="3524" w:type="dxa"/>
        </w:tcPr>
        <w:p w:rsidR="00133520" w:rsidRPr="00DF57C6" w:rsidRDefault="00133520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DF57C6">
            <w:rPr>
              <w:rFonts w:ascii="Arial" w:hAnsi="Arial" w:cs="Arial"/>
              <w:sz w:val="16"/>
              <w:szCs w:val="16"/>
            </w:rPr>
            <w:t>D</w:t>
          </w:r>
          <w:r w:rsidR="00CF2908">
            <w:rPr>
              <w:rFonts w:ascii="Arial" w:hAnsi="Arial" w:cs="Arial"/>
              <w:sz w:val="16"/>
              <w:szCs w:val="16"/>
            </w:rPr>
            <w:t>o.         9:</w:t>
          </w:r>
          <w:r w:rsidRPr="00DF57C6">
            <w:rPr>
              <w:rFonts w:ascii="Arial" w:hAnsi="Arial" w:cs="Arial"/>
              <w:sz w:val="16"/>
              <w:szCs w:val="16"/>
            </w:rPr>
            <w:t>00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–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 xml:space="preserve">12:00 + 13:00 - </w:t>
          </w:r>
          <w:r w:rsidRPr="00DF57C6">
            <w:rPr>
              <w:rFonts w:ascii="Arial" w:hAnsi="Arial" w:cs="Arial"/>
              <w:sz w:val="16"/>
              <w:szCs w:val="16"/>
            </w:rPr>
            <w:t>16</w:t>
          </w:r>
          <w:r w:rsidR="00CF2908">
            <w:rPr>
              <w:rFonts w:ascii="Arial" w:hAnsi="Arial" w:cs="Arial"/>
              <w:sz w:val="16"/>
              <w:szCs w:val="16"/>
            </w:rPr>
            <w:t>:</w:t>
          </w:r>
          <w:r w:rsidRPr="00DF57C6">
            <w:rPr>
              <w:rFonts w:ascii="Arial" w:hAnsi="Arial" w:cs="Arial"/>
              <w:sz w:val="16"/>
              <w:szCs w:val="16"/>
            </w:rPr>
            <w:t>00 Uhr</w:t>
          </w:r>
        </w:p>
      </w:tc>
    </w:tr>
  </w:tbl>
  <w:p w:rsidR="00133520" w:rsidRPr="00DF57C6" w:rsidRDefault="00133520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C8" w:rsidRDefault="008A6DC8">
      <w:r>
        <w:separator/>
      </w:r>
    </w:p>
  </w:footnote>
  <w:footnote w:type="continuationSeparator" w:id="0">
    <w:p w:rsidR="008A6DC8" w:rsidRDefault="008A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20" w:rsidRDefault="001335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3520" w:rsidRDefault="0013352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20" w:rsidRDefault="00133520" w:rsidP="00237F8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26BC8A"/>
    <w:lvl w:ilvl="0">
      <w:numFmt w:val="bullet"/>
      <w:lvlText w:val="*"/>
      <w:lvlJc w:val="left"/>
    </w:lvl>
  </w:abstractNum>
  <w:abstractNum w:abstractNumId="1" w15:restartNumberingAfterBreak="0">
    <w:nsid w:val="06E942E6"/>
    <w:multiLevelType w:val="hybridMultilevel"/>
    <w:tmpl w:val="543A8E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CC543A"/>
    <w:multiLevelType w:val="hybridMultilevel"/>
    <w:tmpl w:val="77D228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3" w15:restartNumberingAfterBreak="0">
    <w:nsid w:val="46FD2C8D"/>
    <w:multiLevelType w:val="hybridMultilevel"/>
    <w:tmpl w:val="98F46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5866"/>
    <w:multiLevelType w:val="hybridMultilevel"/>
    <w:tmpl w:val="C5DAD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F95"/>
    <w:multiLevelType w:val="hybridMultilevel"/>
    <w:tmpl w:val="0E0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05D5"/>
    <w:multiLevelType w:val="hybridMultilevel"/>
    <w:tmpl w:val="F27E66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D46"/>
    <w:multiLevelType w:val="hybridMultilevel"/>
    <w:tmpl w:val="1E5AB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A6E"/>
    <w:multiLevelType w:val="hybridMultilevel"/>
    <w:tmpl w:val="6C0A3D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42"/>
    <w:rsid w:val="00073320"/>
    <w:rsid w:val="000816A7"/>
    <w:rsid w:val="000A3771"/>
    <w:rsid w:val="000D3F8E"/>
    <w:rsid w:val="000E0A00"/>
    <w:rsid w:val="000F4A24"/>
    <w:rsid w:val="00105570"/>
    <w:rsid w:val="001148CF"/>
    <w:rsid w:val="001155EC"/>
    <w:rsid w:val="00133520"/>
    <w:rsid w:val="00143948"/>
    <w:rsid w:val="00190C42"/>
    <w:rsid w:val="00197A00"/>
    <w:rsid w:val="00197EA0"/>
    <w:rsid w:val="001B5101"/>
    <w:rsid w:val="001F50CC"/>
    <w:rsid w:val="00217437"/>
    <w:rsid w:val="00236605"/>
    <w:rsid w:val="00237F8C"/>
    <w:rsid w:val="0028046F"/>
    <w:rsid w:val="002A075E"/>
    <w:rsid w:val="002D5ACF"/>
    <w:rsid w:val="002F5A93"/>
    <w:rsid w:val="003451A2"/>
    <w:rsid w:val="00372DDD"/>
    <w:rsid w:val="00385147"/>
    <w:rsid w:val="00391889"/>
    <w:rsid w:val="00397EC5"/>
    <w:rsid w:val="003A7075"/>
    <w:rsid w:val="003C3684"/>
    <w:rsid w:val="003E0AAD"/>
    <w:rsid w:val="003F11CA"/>
    <w:rsid w:val="004733FB"/>
    <w:rsid w:val="00487131"/>
    <w:rsid w:val="00555FE4"/>
    <w:rsid w:val="00566496"/>
    <w:rsid w:val="00585042"/>
    <w:rsid w:val="005A69B9"/>
    <w:rsid w:val="005C6E5C"/>
    <w:rsid w:val="005D1B5D"/>
    <w:rsid w:val="00620E1C"/>
    <w:rsid w:val="007044BD"/>
    <w:rsid w:val="00713252"/>
    <w:rsid w:val="00743147"/>
    <w:rsid w:val="00782117"/>
    <w:rsid w:val="00782582"/>
    <w:rsid w:val="007A0F0B"/>
    <w:rsid w:val="007F2AEA"/>
    <w:rsid w:val="00813FAE"/>
    <w:rsid w:val="0084486E"/>
    <w:rsid w:val="008670FC"/>
    <w:rsid w:val="008A6DC8"/>
    <w:rsid w:val="00915C4B"/>
    <w:rsid w:val="00940004"/>
    <w:rsid w:val="00962AB8"/>
    <w:rsid w:val="00962E47"/>
    <w:rsid w:val="00975F71"/>
    <w:rsid w:val="009A4654"/>
    <w:rsid w:val="00A47E28"/>
    <w:rsid w:val="00A906B8"/>
    <w:rsid w:val="00AB565F"/>
    <w:rsid w:val="00AF6D97"/>
    <w:rsid w:val="00B018EA"/>
    <w:rsid w:val="00B246DD"/>
    <w:rsid w:val="00B260B1"/>
    <w:rsid w:val="00B350DE"/>
    <w:rsid w:val="00B530E8"/>
    <w:rsid w:val="00B91AD6"/>
    <w:rsid w:val="00B94B93"/>
    <w:rsid w:val="00BE210D"/>
    <w:rsid w:val="00BE5FB0"/>
    <w:rsid w:val="00C10FDF"/>
    <w:rsid w:val="00C20596"/>
    <w:rsid w:val="00C2073D"/>
    <w:rsid w:val="00C23C4C"/>
    <w:rsid w:val="00C76A7D"/>
    <w:rsid w:val="00C90789"/>
    <w:rsid w:val="00CD19D6"/>
    <w:rsid w:val="00CD2EB7"/>
    <w:rsid w:val="00CF2908"/>
    <w:rsid w:val="00D104BC"/>
    <w:rsid w:val="00D20CA0"/>
    <w:rsid w:val="00D45C57"/>
    <w:rsid w:val="00D5397C"/>
    <w:rsid w:val="00D70F8C"/>
    <w:rsid w:val="00D93D3A"/>
    <w:rsid w:val="00DA505B"/>
    <w:rsid w:val="00DB684B"/>
    <w:rsid w:val="00DC151A"/>
    <w:rsid w:val="00DF57C6"/>
    <w:rsid w:val="00E611B2"/>
    <w:rsid w:val="00E620D7"/>
    <w:rsid w:val="00E659AF"/>
    <w:rsid w:val="00F4787C"/>
    <w:rsid w:val="00F530CB"/>
    <w:rsid w:val="00F66F8D"/>
    <w:rsid w:val="00F83AD5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2D6AC7-805E-44F8-A131-1CF9D5C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37F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bersicht">
    <w:name w:val="Aktenübersicht"/>
    <w:basedOn w:val="Standard"/>
    <w:rsid w:val="00AF6D97"/>
    <w:rPr>
      <w:b/>
    </w:rPr>
  </w:style>
  <w:style w:type="paragraph" w:customStyle="1" w:styleId="Formatvorlage2">
    <w:name w:val="Formatvorlage2"/>
    <w:basedOn w:val="Standard"/>
    <w:rsid w:val="00D45C57"/>
    <w:rPr>
      <w:b/>
      <w:sz w:val="16"/>
    </w:rPr>
  </w:style>
  <w:style w:type="paragraph" w:customStyle="1" w:styleId="Formatvorlage3">
    <w:name w:val="Formatvorlage3"/>
    <w:basedOn w:val="Standard"/>
    <w:autoRedefine/>
    <w:rsid w:val="00D45C57"/>
    <w:rPr>
      <w:b/>
      <w:sz w:val="16"/>
    </w:rPr>
  </w:style>
  <w:style w:type="table" w:customStyle="1" w:styleId="Tabellenformat2">
    <w:name w:val="Tabellenformat2"/>
    <w:basedOn w:val="TabelleRaster5"/>
    <w:rsid w:val="00E659AF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E659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nformat3">
    <w:name w:val="Tabellenformat3"/>
    <w:basedOn w:val="NormaleTabelle"/>
    <w:rsid w:val="00E659AF"/>
    <w:tblPr/>
  </w:style>
  <w:style w:type="paragraph" w:styleId="Kopfzeile">
    <w:name w:val="header"/>
    <w:basedOn w:val="Standard"/>
    <w:rsid w:val="00237F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7F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9BEF~1\AppData\Local\Temp\316\Antrag%20Gestattung%20&#167;%2012%20GastG%20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2214-F3BD-46B7-AF3A-3EF5BFF0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Gestattung § 12 GastG -1.dotx</Template>
  <TotalTime>0</TotalTime>
  <Pages>2</Pages>
  <Words>924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Gestattung Ausschank § 12 GastG</vt:lpstr>
    </vt:vector>
  </TitlesOfParts>
  <Company>Stadtverwaltung Rostock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Gestattung Ausschank § 12 GastG</dc:title>
  <dc:subject>Antrag  auf Gestattung eines vorüberg. Gaststättenbetriebes " 12 Abs.1 GastG</dc:subject>
  <dc:creator>Herr Frank Endjer</dc:creator>
  <cp:keywords>A_GESTATT.DOT</cp:keywords>
  <cp:lastModifiedBy>Höter, Stefanie</cp:lastModifiedBy>
  <cp:revision>2</cp:revision>
  <cp:lastPrinted>2015-09-04T07:29:00Z</cp:lastPrinted>
  <dcterms:created xsi:type="dcterms:W3CDTF">2024-04-26T14:43:00Z</dcterms:created>
  <dcterms:modified xsi:type="dcterms:W3CDTF">2024-04-26T14:43:00Z</dcterms:modified>
  <cp:category>U/r32ga006/Texte/Vorlage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Only">
    <vt:lpwstr>False</vt:lpwstr>
  </property>
  <property fmtid="{D5CDD505-2E9C-101B-9397-08002B2CF9AE}" pid="3" name="DocTitle">
    <vt:lpwstr>31 Bürger- und Tourismusbüro\31.30 Gewerbeangelegenheiten\31.34 Gaststätten- und Beherbergungsbetriebe\31.34.00 Recht\2024-03-18 Antrag - Gestattung Ausschank - 2024</vt:lpwstr>
  </property>
  <property fmtid="{D5CDD505-2E9C-101B-9397-08002B2CF9AE}" pid="4" name="DocVersion">
    <vt:lpwstr>-1</vt:lpwstr>
  </property>
  <property fmtid="{D5CDD505-2E9C-101B-9397-08002B2CF9AE}" pid="5" name="DocID">
    <vt:lpwstr>{655D09F8-D6D7-4E3E-95A8-3E243ADB44DE}</vt:lpwstr>
  </property>
</Properties>
</file>